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250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60"/>
        <w:gridCol w:w="7560"/>
      </w:tblGrid>
      <w:tr w:rsidR="002F6E35" w:rsidTr="0011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62D90" w:rsidRPr="00262D90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11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2D90">
              <w:t>2021</w:t>
            </w:r>
            <w:r>
              <w:fldChar w:fldCharType="end"/>
            </w:r>
          </w:p>
        </w:tc>
      </w:tr>
      <w:tr w:rsidR="002F6E35" w:rsidTr="0011292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E65857">
            <w:pPr>
              <w:pStyle w:val="Title"/>
            </w:pPr>
            <w:r>
              <w:t>WORKSHOPS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255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810"/>
        <w:gridCol w:w="2700"/>
        <w:gridCol w:w="2790"/>
        <w:gridCol w:w="3057"/>
        <w:gridCol w:w="2756"/>
        <w:gridCol w:w="2107"/>
        <w:gridCol w:w="898"/>
      </w:tblGrid>
      <w:tr w:rsidR="002F6E35" w:rsidTr="0011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sdt>
          <w:sdtPr>
            <w:id w:val="1527134494"/>
            <w:placeholder>
              <w:docPart w:val="0EF9048AA53E454AB779032EBBD80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</w:tcPr>
              <w:p w:rsidR="002F6E35" w:rsidRDefault="009035F5" w:rsidP="0011292E">
                <w:pPr>
                  <w:pStyle w:val="Days"/>
                  <w:jc w:val="left"/>
                </w:pPr>
                <w:r w:rsidRPr="0011292E">
                  <w:rPr>
                    <w:sz w:val="18"/>
                    <w:szCs w:val="18"/>
                  </w:rPr>
                  <w:t>Sunday</w:t>
                </w:r>
              </w:p>
            </w:tc>
          </w:sdtContent>
        </w:sdt>
        <w:tc>
          <w:tcPr>
            <w:tcW w:w="2700" w:type="dxa"/>
          </w:tcPr>
          <w:p w:rsidR="002F6E35" w:rsidRDefault="00E72626">
            <w:pPr>
              <w:pStyle w:val="Days"/>
            </w:pPr>
            <w:sdt>
              <w:sdtPr>
                <w:id w:val="8650153"/>
                <w:placeholder>
                  <w:docPart w:val="8933DE27727E403D9685516F148D5D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790" w:type="dxa"/>
          </w:tcPr>
          <w:p w:rsidR="002F6E35" w:rsidRDefault="00E72626">
            <w:pPr>
              <w:pStyle w:val="Days"/>
            </w:pPr>
            <w:sdt>
              <w:sdtPr>
                <w:id w:val="-1517691135"/>
                <w:placeholder>
                  <w:docPart w:val="F9943C3943FA4622BF7DBBFD26F48A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057" w:type="dxa"/>
          </w:tcPr>
          <w:p w:rsidR="002F6E35" w:rsidRDefault="00E72626">
            <w:pPr>
              <w:pStyle w:val="Days"/>
            </w:pPr>
            <w:sdt>
              <w:sdtPr>
                <w:id w:val="-1684429625"/>
                <w:placeholder>
                  <w:docPart w:val="A8AC110C326C449C97FBB7C3803DED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756" w:type="dxa"/>
          </w:tcPr>
          <w:p w:rsidR="002F6E35" w:rsidRDefault="00E72626">
            <w:pPr>
              <w:pStyle w:val="Days"/>
            </w:pPr>
            <w:sdt>
              <w:sdtPr>
                <w:id w:val="-1188375605"/>
                <w:placeholder>
                  <w:docPart w:val="13C4044D0CA145EAA3B1EDB4920EF0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07" w:type="dxa"/>
          </w:tcPr>
          <w:p w:rsidR="002F6E35" w:rsidRDefault="00E72626">
            <w:pPr>
              <w:pStyle w:val="Days"/>
            </w:pPr>
            <w:sdt>
              <w:sdtPr>
                <w:id w:val="1991825489"/>
                <w:placeholder>
                  <w:docPart w:val="8884EE982F7443B1820315409931D6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898" w:type="dxa"/>
          </w:tcPr>
          <w:p w:rsidR="002F6E35" w:rsidRDefault="00E72626" w:rsidP="0011292E">
            <w:pPr>
              <w:pStyle w:val="Days"/>
              <w:jc w:val="right"/>
            </w:pPr>
            <w:sdt>
              <w:sdtPr>
                <w:id w:val="115736794"/>
                <w:placeholder>
                  <w:docPart w:val="C0EED3E1F50D4456968B7E26B56A7AC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565B">
                  <w:rPr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2F6E35" w:rsidTr="0011292E">
        <w:tc>
          <w:tcPr>
            <w:tcW w:w="810" w:type="dxa"/>
            <w:tcBorders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D9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"Monday"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557989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0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FA21CA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"Tuesday"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1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F9733A" w:rsidRPr="000547F3" w:rsidRDefault="0011292E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WORD I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-9:30am</w:t>
            </w: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F9733A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RESUME BUILDING</w:t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(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t>PT1) 10am</w:t>
            </w:r>
          </w:p>
        </w:tc>
        <w:tc>
          <w:tcPr>
            <w:tcW w:w="3057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"Wednesday"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3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2F6E35" w:rsidRPr="000547F3" w:rsidRDefault="0011292E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WORD I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-9:30am</w:t>
            </w:r>
          </w:p>
        </w:tc>
        <w:tc>
          <w:tcPr>
            <w:tcW w:w="2756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= "Thursday"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4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   FYI- 10am</w:t>
            </w: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F9733A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 xml:space="preserve"> RESUME  BUILDING (PT2) 10am</w:t>
            </w:r>
          </w:p>
        </w:tc>
        <w:tc>
          <w:tcPr>
            <w:tcW w:w="2107" w:type="dxa"/>
            <w:tcBorders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"Friday"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5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5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5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DocVariable MonthStart \@ dddd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</w:rPr>
              <w:instrText>Monday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= "Saturday" 1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=F2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5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&lt;&gt; 0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=F2+1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6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""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6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6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11292E">
        <w:trPr>
          <w:trHeight w:hRule="exact" w:val="477"/>
        </w:trPr>
        <w:tc>
          <w:tcPr>
            <w:tcW w:w="8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6" w:space="0" w:color="BFBFBF" w:themeColor="background1" w:themeShade="BF"/>
            </w:tcBorders>
          </w:tcPr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WORD II -9:30am</w:t>
            </w: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WORD II-9:30am</w:t>
            </w:r>
          </w:p>
        </w:tc>
        <w:tc>
          <w:tcPr>
            <w:tcW w:w="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11292E">
        <w:tc>
          <w:tcPr>
            <w:tcW w:w="8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=G2+1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7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8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9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 EXCEL I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-9:30</w:t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>am</w:t>
            </w:r>
          </w:p>
        </w:tc>
        <w:tc>
          <w:tcPr>
            <w:tcW w:w="30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10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 EXCEL I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-9:30</w:t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>am</w:t>
            </w:r>
          </w:p>
        </w:tc>
        <w:tc>
          <w:tcPr>
            <w:tcW w:w="27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11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 EXCEL II</w:t>
            </w:r>
            <w:r w:rsidR="00E16D79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-9:30</w:t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162FD0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12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EXCEL II</w:t>
            </w:r>
          </w:p>
        </w:tc>
        <w:tc>
          <w:tcPr>
            <w:tcW w:w="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=F4+1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13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11292E">
        <w:trPr>
          <w:trHeight w:hRule="exact" w:val="1098"/>
        </w:trPr>
        <w:tc>
          <w:tcPr>
            <w:tcW w:w="8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BEGINNERS LinkedIn</w:t>
            </w:r>
          </w:p>
          <w:p w:rsidR="000664E8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1292E" w:rsidRDefault="00F9733A" w:rsidP="00F9733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INTERVIEWING STRATEGY</w:t>
            </w:r>
            <w:r w:rsidR="0011292E">
              <w:rPr>
                <w:rFonts w:ascii="Arial Black" w:hAnsi="Arial Black"/>
                <w:b/>
                <w:sz w:val="20"/>
                <w:szCs w:val="20"/>
              </w:rPr>
              <w:t xml:space="preserve"> - </w:t>
            </w:r>
            <w:r w:rsidRPr="000547F3">
              <w:rPr>
                <w:rFonts w:ascii="Arial Black" w:hAnsi="Arial Black"/>
                <w:sz w:val="20"/>
                <w:szCs w:val="20"/>
              </w:rPr>
              <w:t>10am</w:t>
            </w:r>
          </w:p>
        </w:tc>
        <w:tc>
          <w:tcPr>
            <w:tcW w:w="30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MOCK INTERVIEWING</w:t>
            </w:r>
          </w:p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71510E" w:rsidP="00262D90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</w:t>
            </w:r>
            <w:r w:rsidR="00162FD0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>9:30</w:t>
            </w:r>
            <w:r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11292E">
        <w:tc>
          <w:tcPr>
            <w:tcW w:w="8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=G4+1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14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=A6+1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15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55721A" w:rsidRPr="000547F3">
              <w:rPr>
                <w:rFonts w:ascii="Arial Black" w:hAnsi="Arial Black"/>
                <w:b/>
                <w:sz w:val="20"/>
                <w:szCs w:val="20"/>
              </w:rPr>
              <w:t xml:space="preserve">  HOLIDAY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E03D38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=B6+1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16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JOB SEARCH  10am</w:t>
            </w:r>
          </w:p>
          <w:p w:rsidR="00E03D38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</w:p>
          <w:p w:rsidR="002F6E35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POWERPOINT- 9:30</w:t>
            </w:r>
            <w:r w:rsidR="0011292E">
              <w:rPr>
                <w:rFonts w:ascii="Arial Black" w:eastAsia="Adobe Gothic Std B" w:hAnsi="Arial Black"/>
                <w:sz w:val="20"/>
                <w:szCs w:val="20"/>
              </w:rPr>
              <w:t>am</w:t>
            </w:r>
          </w:p>
        </w:tc>
        <w:tc>
          <w:tcPr>
            <w:tcW w:w="3057" w:type="dxa"/>
            <w:tcBorders>
              <w:top w:val="single" w:sz="6" w:space="0" w:color="BFBFBF" w:themeColor="background1" w:themeShade="BF"/>
              <w:bottom w:val="nil"/>
            </w:tcBorders>
          </w:tcPr>
          <w:p w:rsidR="00E03D38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=C6+1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17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9B41F4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</w:t>
            </w:r>
          </w:p>
          <w:p w:rsidR="00E03D38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</w:p>
          <w:p w:rsidR="002F6E35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POWERPOINT- 9:30</w:t>
            </w:r>
            <w:r w:rsidR="0011292E">
              <w:rPr>
                <w:rFonts w:ascii="Arial Black" w:eastAsia="Adobe Gothic Std B" w:hAnsi="Arial Black"/>
                <w:sz w:val="20"/>
                <w:szCs w:val="20"/>
              </w:rPr>
              <w:t>am</w:t>
            </w:r>
          </w:p>
        </w:tc>
        <w:tc>
          <w:tcPr>
            <w:tcW w:w="27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=D6+1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18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 FYI-10am</w:t>
            </w:r>
          </w:p>
          <w:p w:rsidR="009B41F4" w:rsidRPr="000547F3" w:rsidRDefault="009B41F4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11292E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WORD I</w:t>
            </w:r>
            <w:r w:rsidR="009B41F4" w:rsidRPr="000547F3">
              <w:rPr>
                <w:rFonts w:ascii="Arial Black" w:hAnsi="Arial Black"/>
                <w:b/>
                <w:sz w:val="20"/>
                <w:szCs w:val="20"/>
              </w:rPr>
              <w:t>-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9B41F4" w:rsidRPr="000547F3">
              <w:rPr>
                <w:rFonts w:ascii="Arial Black" w:hAnsi="Arial Black"/>
                <w:b/>
                <w:sz w:val="20"/>
                <w:szCs w:val="20"/>
              </w:rPr>
              <w:t>9:30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0547F3" w:rsidRPr="000547F3" w:rsidRDefault="009035F5" w:rsidP="00262D90">
            <w:pPr>
              <w:pStyle w:val="Dates"/>
              <w:jc w:val="left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instrText xml:space="preserve"> =E6+1 </w:instrText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 w:cs="Times New Roman"/>
                <w:b/>
                <w:noProof/>
                <w:sz w:val="20"/>
                <w:szCs w:val="20"/>
              </w:rPr>
              <w:t>19</w:t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end"/>
            </w:r>
          </w:p>
          <w:p w:rsidR="000547F3" w:rsidRPr="000547F3" w:rsidRDefault="000547F3" w:rsidP="000547F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2F6E35" w:rsidRPr="000547F3" w:rsidRDefault="0011292E" w:rsidP="000547F3">
            <w:pPr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WORD I</w:t>
            </w:r>
            <w:r w:rsidR="000547F3" w:rsidRPr="000547F3">
              <w:rPr>
                <w:rFonts w:ascii="Arial Black" w:hAnsi="Arial Black" w:cs="Times New Roman"/>
                <w:sz w:val="20"/>
                <w:szCs w:val="20"/>
              </w:rPr>
              <w:t>- 9:30</w:t>
            </w:r>
            <w:r>
              <w:rPr>
                <w:rFonts w:ascii="Arial Black" w:hAnsi="Arial Black" w:cs="Times New Roman"/>
                <w:sz w:val="20"/>
                <w:szCs w:val="20"/>
              </w:rPr>
              <w:t>am</w:t>
            </w:r>
          </w:p>
        </w:tc>
        <w:tc>
          <w:tcPr>
            <w:tcW w:w="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=F6+1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20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11292E">
        <w:trPr>
          <w:trHeight w:hRule="exact" w:val="765"/>
        </w:trPr>
        <w:tc>
          <w:tcPr>
            <w:tcW w:w="8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ONLINE APPLICATION</w:t>
            </w:r>
          </w:p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11292E">
        <w:tc>
          <w:tcPr>
            <w:tcW w:w="8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=G6+1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21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22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B7386E" w:rsidRPr="000547F3" w:rsidRDefault="009035F5" w:rsidP="00B7386E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23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B7386E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30565B" w:rsidP="00B7386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="009B41F4" w:rsidRPr="000547F3">
              <w:rPr>
                <w:rFonts w:ascii="Arial Black" w:hAnsi="Arial Black"/>
                <w:sz w:val="20"/>
                <w:szCs w:val="20"/>
              </w:rPr>
              <w:t>9:30am</w:t>
            </w:r>
          </w:p>
        </w:tc>
        <w:tc>
          <w:tcPr>
            <w:tcW w:w="3057" w:type="dxa"/>
            <w:tcBorders>
              <w:top w:val="single" w:sz="6" w:space="0" w:color="BFBFBF" w:themeColor="background1" w:themeShade="BF"/>
              <w:bottom w:val="nil"/>
            </w:tcBorders>
          </w:tcPr>
          <w:p w:rsidR="009B41F4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24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9B41F4" w:rsidP="009B41F4">
            <w:pPr>
              <w:rPr>
                <w:rFonts w:ascii="Arial Black" w:hAnsi="Arial Black"/>
                <w:sz w:val="20"/>
                <w:szCs w:val="20"/>
              </w:rPr>
            </w:pPr>
            <w:r w:rsidRPr="000547F3">
              <w:rPr>
                <w:rFonts w:ascii="Arial Black" w:hAnsi="Arial Black"/>
                <w:sz w:val="20"/>
                <w:szCs w:val="20"/>
              </w:rPr>
              <w:t>9:30am</w:t>
            </w:r>
          </w:p>
        </w:tc>
        <w:tc>
          <w:tcPr>
            <w:tcW w:w="2756" w:type="dxa"/>
            <w:tcBorders>
              <w:top w:val="single" w:sz="6" w:space="0" w:color="BFBFBF" w:themeColor="background1" w:themeShade="BF"/>
              <w:bottom w:val="nil"/>
            </w:tcBorders>
          </w:tcPr>
          <w:p w:rsidR="009B41F4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=D8+1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25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9B41F4" w:rsidP="009B41F4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9:30am</w:t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26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11292E" w:rsidRPr="0011292E" w:rsidRDefault="0011292E" w:rsidP="0011292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1292E">
              <w:rPr>
                <w:rFonts w:ascii="Arial Black" w:eastAsia="Adobe Gothic Std B" w:hAnsi="Arial Black"/>
                <w:sz w:val="20"/>
                <w:szCs w:val="20"/>
              </w:rPr>
              <w:t>9:30 am</w:t>
            </w:r>
          </w:p>
        </w:tc>
        <w:tc>
          <w:tcPr>
            <w:tcW w:w="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=F8+1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27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11292E">
        <w:trPr>
          <w:trHeight w:hRule="exact" w:val="1332"/>
        </w:trPr>
        <w:tc>
          <w:tcPr>
            <w:tcW w:w="8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ADVANCED LinkedIn</w:t>
            </w:r>
          </w:p>
          <w:p w:rsidR="000664E8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3770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JOB FAIR 11am</w:t>
            </w:r>
          </w:p>
          <w:p w:rsidR="00B23770" w:rsidRDefault="00B23770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CLUB DEMONSTRATION</w:t>
            </w:r>
          </w:p>
          <w:p w:rsidR="00B23770" w:rsidRDefault="00B23770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SERVICES</w:t>
            </w:r>
          </w:p>
          <w:p w:rsidR="00B23770" w:rsidRPr="000547F3" w:rsidRDefault="00B23770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eastAsia="Adobe Fan Heiti Std B" w:hAnsi="Arial Black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11292E">
        <w:tc>
          <w:tcPr>
            <w:tcW w:w="8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27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= 0,""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27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 &lt;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DocVariable MonthEnd \@ d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""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28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11292E">
        <w:trPr>
          <w:trHeight w:hRule="exact" w:val="612"/>
        </w:trPr>
        <w:tc>
          <w:tcPr>
            <w:tcW w:w="8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30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7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</w:tr>
    </w:tbl>
    <w:p w:rsidR="002F6E35" w:rsidRDefault="002F6E35"/>
    <w:sectPr w:rsidR="002F6E35" w:rsidSect="0071510E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26" w:rsidRDefault="00E72626">
      <w:pPr>
        <w:spacing w:before="0" w:after="0"/>
      </w:pPr>
      <w:r>
        <w:separator/>
      </w:r>
    </w:p>
  </w:endnote>
  <w:endnote w:type="continuationSeparator" w:id="0">
    <w:p w:rsidR="00E72626" w:rsidRDefault="00E726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26" w:rsidRDefault="00E72626">
      <w:pPr>
        <w:spacing w:before="0" w:after="0"/>
      </w:pPr>
      <w:r>
        <w:separator/>
      </w:r>
    </w:p>
  </w:footnote>
  <w:footnote w:type="continuationSeparator" w:id="0">
    <w:p w:rsidR="00E72626" w:rsidRDefault="00E726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262D90"/>
    <w:rsid w:val="000547F3"/>
    <w:rsid w:val="00056814"/>
    <w:rsid w:val="000664E8"/>
    <w:rsid w:val="0006779F"/>
    <w:rsid w:val="000A20FE"/>
    <w:rsid w:val="0011292E"/>
    <w:rsid w:val="0011772B"/>
    <w:rsid w:val="00162FD0"/>
    <w:rsid w:val="00262D90"/>
    <w:rsid w:val="0027720C"/>
    <w:rsid w:val="002F6E35"/>
    <w:rsid w:val="0030565B"/>
    <w:rsid w:val="00396C92"/>
    <w:rsid w:val="003D7DDA"/>
    <w:rsid w:val="003E5534"/>
    <w:rsid w:val="00406C2A"/>
    <w:rsid w:val="00454FED"/>
    <w:rsid w:val="00482012"/>
    <w:rsid w:val="004C5B17"/>
    <w:rsid w:val="005556EA"/>
    <w:rsid w:val="005562FE"/>
    <w:rsid w:val="0055721A"/>
    <w:rsid w:val="00557989"/>
    <w:rsid w:val="005B7AD7"/>
    <w:rsid w:val="0071510E"/>
    <w:rsid w:val="007564A4"/>
    <w:rsid w:val="007777B1"/>
    <w:rsid w:val="007A49F2"/>
    <w:rsid w:val="00874C9A"/>
    <w:rsid w:val="009035F5"/>
    <w:rsid w:val="00944085"/>
    <w:rsid w:val="00946A27"/>
    <w:rsid w:val="009A0FFF"/>
    <w:rsid w:val="009B41F4"/>
    <w:rsid w:val="00A057C6"/>
    <w:rsid w:val="00A4654E"/>
    <w:rsid w:val="00A5547F"/>
    <w:rsid w:val="00A73BBF"/>
    <w:rsid w:val="00AA1596"/>
    <w:rsid w:val="00AB29FA"/>
    <w:rsid w:val="00B23770"/>
    <w:rsid w:val="00B70858"/>
    <w:rsid w:val="00B7386E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03D38"/>
    <w:rsid w:val="00E16D79"/>
    <w:rsid w:val="00E54E11"/>
    <w:rsid w:val="00E65857"/>
    <w:rsid w:val="00E72626"/>
    <w:rsid w:val="00EA1691"/>
    <w:rsid w:val="00EB320B"/>
    <w:rsid w:val="00F9733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6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h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9048AA53E454AB779032EBBD8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0ECA-359D-4F43-8C12-746CDDFBF90C}"/>
      </w:docPartPr>
      <w:docPartBody>
        <w:p w:rsidR="000B215E" w:rsidRDefault="006A42E5">
          <w:pPr>
            <w:pStyle w:val="0EF9048AA53E454AB779032EBBD80418"/>
          </w:pPr>
          <w:r>
            <w:t>Sunday</w:t>
          </w:r>
        </w:p>
      </w:docPartBody>
    </w:docPart>
    <w:docPart>
      <w:docPartPr>
        <w:name w:val="8933DE27727E403D9685516F148D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DDA2-9351-44C4-BC01-556662364C22}"/>
      </w:docPartPr>
      <w:docPartBody>
        <w:p w:rsidR="000B215E" w:rsidRDefault="006A42E5">
          <w:pPr>
            <w:pStyle w:val="8933DE27727E403D9685516F148D5D27"/>
          </w:pPr>
          <w:r>
            <w:t>Monday</w:t>
          </w:r>
        </w:p>
      </w:docPartBody>
    </w:docPart>
    <w:docPart>
      <w:docPartPr>
        <w:name w:val="F9943C3943FA4622BF7DBBFD26F4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BF4-0DA7-4B40-A0B7-5FD0ADE2B1CC}"/>
      </w:docPartPr>
      <w:docPartBody>
        <w:p w:rsidR="000B215E" w:rsidRDefault="006A42E5">
          <w:pPr>
            <w:pStyle w:val="F9943C3943FA4622BF7DBBFD26F48A5E"/>
          </w:pPr>
          <w:r>
            <w:t>Tuesday</w:t>
          </w:r>
        </w:p>
      </w:docPartBody>
    </w:docPart>
    <w:docPart>
      <w:docPartPr>
        <w:name w:val="A8AC110C326C449C97FBB7C3803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73F8-40A9-46E1-A5A4-2835F20EFDED}"/>
      </w:docPartPr>
      <w:docPartBody>
        <w:p w:rsidR="000B215E" w:rsidRDefault="006A42E5">
          <w:pPr>
            <w:pStyle w:val="A8AC110C326C449C97FBB7C3803DEDBD"/>
          </w:pPr>
          <w:r>
            <w:t>Wednesday</w:t>
          </w:r>
        </w:p>
      </w:docPartBody>
    </w:docPart>
    <w:docPart>
      <w:docPartPr>
        <w:name w:val="13C4044D0CA145EAA3B1EDB4920E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C56B-7AA0-4404-8A36-223E83F6CD26}"/>
      </w:docPartPr>
      <w:docPartBody>
        <w:p w:rsidR="000B215E" w:rsidRDefault="006A42E5">
          <w:pPr>
            <w:pStyle w:val="13C4044D0CA145EAA3B1EDB4920EF024"/>
          </w:pPr>
          <w:r>
            <w:t>Thursday</w:t>
          </w:r>
        </w:p>
      </w:docPartBody>
    </w:docPart>
    <w:docPart>
      <w:docPartPr>
        <w:name w:val="8884EE982F7443B1820315409931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3B4-587A-47B5-A351-20FCD3FCC950}"/>
      </w:docPartPr>
      <w:docPartBody>
        <w:p w:rsidR="000B215E" w:rsidRDefault="006A42E5">
          <w:pPr>
            <w:pStyle w:val="8884EE982F7443B1820315409931D654"/>
          </w:pPr>
          <w:r>
            <w:t>Friday</w:t>
          </w:r>
        </w:p>
      </w:docPartBody>
    </w:docPart>
    <w:docPart>
      <w:docPartPr>
        <w:name w:val="C0EED3E1F50D4456968B7E26B56A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4B71-FFC0-4CBC-B6CF-DF54711F3257}"/>
      </w:docPartPr>
      <w:docPartBody>
        <w:p w:rsidR="000B215E" w:rsidRDefault="006A42E5">
          <w:pPr>
            <w:pStyle w:val="C0EED3E1F50D4456968B7E26B56A7AC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5"/>
    <w:rsid w:val="000B215E"/>
    <w:rsid w:val="00373092"/>
    <w:rsid w:val="0043521D"/>
    <w:rsid w:val="00591D93"/>
    <w:rsid w:val="006A42E5"/>
    <w:rsid w:val="006E3465"/>
    <w:rsid w:val="008734A9"/>
    <w:rsid w:val="00A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9048AA53E454AB779032EBBD80418">
    <w:name w:val="0EF9048AA53E454AB779032EBBD80418"/>
  </w:style>
  <w:style w:type="paragraph" w:customStyle="1" w:styleId="8933DE27727E403D9685516F148D5D27">
    <w:name w:val="8933DE27727E403D9685516F148D5D27"/>
  </w:style>
  <w:style w:type="paragraph" w:customStyle="1" w:styleId="F9943C3943FA4622BF7DBBFD26F48A5E">
    <w:name w:val="F9943C3943FA4622BF7DBBFD26F48A5E"/>
  </w:style>
  <w:style w:type="paragraph" w:customStyle="1" w:styleId="A8AC110C326C449C97FBB7C3803DEDBD">
    <w:name w:val="A8AC110C326C449C97FBB7C3803DEDBD"/>
  </w:style>
  <w:style w:type="paragraph" w:customStyle="1" w:styleId="13C4044D0CA145EAA3B1EDB4920EF024">
    <w:name w:val="13C4044D0CA145EAA3B1EDB4920EF024"/>
  </w:style>
  <w:style w:type="paragraph" w:customStyle="1" w:styleId="8884EE982F7443B1820315409931D654">
    <w:name w:val="8884EE982F7443B1820315409931D654"/>
  </w:style>
  <w:style w:type="paragraph" w:customStyle="1" w:styleId="C0EED3E1F50D4456968B7E26B56A7AC6">
    <w:name w:val="C0EED3E1F50D4456968B7E26B56A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6DEEE-EF0D-4A56-BA68-B6EF0B0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2021-01-26T14:39:00Z</dcterms:created>
  <dcterms:modified xsi:type="dcterms:W3CDTF">2021-01-26T14:39:00Z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