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8AFEB43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E96A5E6" w14:textId="17B1CB00" w:rsidR="00F8354F" w:rsidRDefault="00526351" w:rsidP="00526351">
            <w:pPr>
              <w:pStyle w:val="Month"/>
              <w:tabs>
                <w:tab w:val="left" w:pos="1019"/>
                <w:tab w:val="right" w:pos="11670"/>
              </w:tabs>
              <w:spacing w:after="40"/>
              <w:jc w:val="left"/>
            </w:pPr>
            <w:r>
              <w:tab/>
              <w:t>Workshops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526351">
              <w:t>April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4674431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26351" w:rsidRPr="00526351">
              <w:t>2021</w:t>
            </w:r>
            <w:r>
              <w:fldChar w:fldCharType="end"/>
            </w:r>
          </w:p>
        </w:tc>
      </w:tr>
      <w:tr w:rsidR="00F8354F" w14:paraId="2A8C5703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FE12C8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C76F470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624"/>
        <w:gridCol w:w="2521"/>
        <w:gridCol w:w="2610"/>
        <w:gridCol w:w="2789"/>
        <w:gridCol w:w="2521"/>
        <w:gridCol w:w="2700"/>
        <w:gridCol w:w="625"/>
      </w:tblGrid>
      <w:tr w:rsidR="00C905D7" w14:paraId="24992FC6" w14:textId="77777777" w:rsidTr="00D16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sdt>
          <w:sdtPr>
            <w:id w:val="-1778867687"/>
            <w:placeholder>
              <w:docPart w:val="DA08889B4D7944A1A4981529683A251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7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F2DE56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4877B0" w14:textId="77777777" w:rsidR="00F8354F" w:rsidRDefault="000B404B">
            <w:pPr>
              <w:pStyle w:val="Days"/>
            </w:pPr>
            <w:sdt>
              <w:sdtPr>
                <w:id w:val="-1020851123"/>
                <w:placeholder>
                  <w:docPart w:val="95F6FC81DF07400EA1BE3998FD4270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9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246ABC" w14:textId="77777777" w:rsidR="00F8354F" w:rsidRDefault="000B404B">
            <w:pPr>
              <w:pStyle w:val="Days"/>
            </w:pPr>
            <w:sdt>
              <w:sdtPr>
                <w:id w:val="1121034790"/>
                <w:placeholder>
                  <w:docPart w:val="9FE1D54874BF4FFDABA2D584B8CC872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96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F1F994B" w14:textId="77777777" w:rsidR="00F8354F" w:rsidRDefault="000B404B">
            <w:pPr>
              <w:pStyle w:val="Days"/>
            </w:pPr>
            <w:sdt>
              <w:sdtPr>
                <w:id w:val="-328132386"/>
                <w:placeholder>
                  <w:docPart w:val="F1AEE52D5E3A4901886648DBFCCE192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7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48BAC6" w14:textId="77777777" w:rsidR="00F8354F" w:rsidRDefault="000B404B">
            <w:pPr>
              <w:pStyle w:val="Days"/>
            </w:pPr>
            <w:sdt>
              <w:sdtPr>
                <w:id w:val="1241452743"/>
                <w:placeholder>
                  <w:docPart w:val="45C587AA085247198ECBFB151A3AC99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9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320052" w14:textId="77777777" w:rsidR="00F8354F" w:rsidRDefault="000B404B">
            <w:pPr>
              <w:pStyle w:val="Days"/>
            </w:pPr>
            <w:sdt>
              <w:sdtPr>
                <w:id w:val="-65336403"/>
                <w:placeholder>
                  <w:docPart w:val="EECAA9B5A100418BA241E1917CC6C2D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217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042FAB9" w14:textId="77777777" w:rsidR="00F8354F" w:rsidRDefault="000B404B">
            <w:pPr>
              <w:pStyle w:val="Days"/>
            </w:pPr>
            <w:sdt>
              <w:sdtPr>
                <w:id w:val="825547652"/>
                <w:placeholder>
                  <w:docPart w:val="2F351601E67B4691927E62AE7F380D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C905D7" w:rsidRPr="00C905D7" w14:paraId="1A7F5460" w14:textId="77777777" w:rsidTr="00D16DDA">
        <w:trPr>
          <w:trHeight w:val="1547"/>
        </w:trPr>
        <w:tc>
          <w:tcPr>
            <w:tcW w:w="217" w:type="pct"/>
            <w:tcBorders>
              <w:bottom w:val="nil"/>
            </w:tcBorders>
          </w:tcPr>
          <w:p w14:paraId="23CA8AFC" w14:textId="331E3D1A" w:rsidR="00F8354F" w:rsidRPr="00C905D7" w:rsidRDefault="00804FC2" w:rsidP="00AE321D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"Sunday" 1 ""</w:instrTex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62259D9D" w14:textId="581C6CCC" w:rsidR="00D16DDA" w:rsidRDefault="00D16DDA" w:rsidP="001949D6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Instructors:</w:t>
            </w:r>
          </w:p>
          <w:p w14:paraId="492669E3" w14:textId="02FA94A8" w:rsidR="001949D6" w:rsidRPr="00C905D7" w:rsidRDefault="00C905D7" w:rsidP="001949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M-MARIA</w:t>
            </w:r>
            <w:r w:rsidR="001949D6">
              <w:rPr>
                <w:b/>
                <w:bCs/>
              </w:rPr>
              <w:t xml:space="preserve">      L-LINDA</w:t>
            </w:r>
          </w:p>
          <w:p w14:paraId="61B8FA50" w14:textId="72F06D85" w:rsidR="001949D6" w:rsidRPr="00C905D7" w:rsidRDefault="001949D6" w:rsidP="001949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E-ETTA</w:t>
            </w:r>
            <w:r>
              <w:rPr>
                <w:b/>
                <w:bCs/>
              </w:rPr>
              <w:t xml:space="preserve">           P-PAUL</w:t>
            </w:r>
          </w:p>
          <w:p w14:paraId="2A1AE55D" w14:textId="2277B055" w:rsidR="00C905D7" w:rsidRPr="00C905D7" w:rsidRDefault="001949D6" w:rsidP="001949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K-KEVIN</w:t>
            </w:r>
            <w:r>
              <w:rPr>
                <w:b/>
                <w:bCs/>
              </w:rPr>
              <w:t xml:space="preserve">        F-FRANCIS</w:t>
            </w:r>
          </w:p>
          <w:p w14:paraId="2C42B56C" w14:textId="1A379850" w:rsidR="00F8354F" w:rsidRPr="00C905D7" w:rsidRDefault="00804FC2" w:rsidP="00C905D7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"Monday"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=A2+1 </w:instrText>
            </w:r>
            <w:r w:rsidRPr="00C905D7">
              <w:rPr>
                <w:b/>
                <w:bCs/>
              </w:rPr>
              <w:fldChar w:fldCharType="separate"/>
            </w:r>
            <w:r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</w:tcPr>
          <w:p w14:paraId="1636BBD7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"Tuesday"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=B2+1 </w:instrText>
            </w:r>
            <w:r w:rsidRPr="00C905D7">
              <w:rPr>
                <w:b/>
                <w:bCs/>
              </w:rPr>
              <w:fldChar w:fldCharType="separate"/>
            </w:r>
            <w:r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969" w:type="pct"/>
            <w:tcBorders>
              <w:bottom w:val="nil"/>
            </w:tcBorders>
          </w:tcPr>
          <w:p w14:paraId="4CD0E525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"Wednesday"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=C2+1 </w:instrText>
            </w:r>
            <w:r w:rsidRPr="00C905D7">
              <w:rPr>
                <w:b/>
                <w:bCs/>
              </w:rPr>
              <w:fldChar w:fldCharType="separate"/>
            </w:r>
            <w:r w:rsidR="007F20A4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316B3D59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= "Thursday"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=D2 </w:instrText>
            </w:r>
            <w:r w:rsidRPr="00C905D7">
              <w:rPr>
                <w:b/>
                <w:bCs/>
              </w:rPr>
              <w:fldChar w:fldCharType="separate"/>
            </w:r>
            <w:r w:rsidR="006D69BC" w:rsidRPr="00C905D7">
              <w:rPr>
                <w:b/>
                <w:bCs/>
                <w:noProof/>
              </w:rPr>
              <w:instrText>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=D2+1 </w:instrText>
            </w:r>
            <w:r w:rsidRPr="00C905D7">
              <w:rPr>
                <w:b/>
                <w:bCs/>
              </w:rPr>
              <w:fldChar w:fldCharType="separate"/>
            </w:r>
            <w:r w:rsidR="007F20A4" w:rsidRPr="00C905D7">
              <w:rPr>
                <w:b/>
                <w:bCs/>
                <w:noProof/>
              </w:rPr>
              <w:instrText>3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</w:t>
            </w:r>
            <w:r w:rsidRPr="00C905D7">
              <w:rPr>
                <w:b/>
                <w:bCs/>
              </w:rPr>
              <w:fldChar w:fldCharType="end"/>
            </w:r>
          </w:p>
          <w:p w14:paraId="5196EE4E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269F50CC" w14:textId="627EFA54" w:rsidR="003018D4" w:rsidRPr="00C905D7" w:rsidRDefault="00A363C2" w:rsidP="003018D4">
            <w:pPr>
              <w:rPr>
                <w:b/>
                <w:bCs/>
              </w:rPr>
            </w:pPr>
            <w:r w:rsidRPr="006372F8">
              <w:rPr>
                <w:b/>
                <w:bCs/>
                <w:highlight w:val="yellow"/>
              </w:rPr>
              <w:t>FYI-10am</w:t>
            </w:r>
          </w:p>
          <w:p w14:paraId="0AE28344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5CDA993A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04F3A592" w14:textId="41191728" w:rsidR="003018D4" w:rsidRPr="00C905D7" w:rsidRDefault="003018D4" w:rsidP="003018D4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14:paraId="12237F73" w14:textId="5AB9FB4F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"Friday"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1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=E2+1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</w:t>
            </w:r>
            <w:r w:rsidRPr="00C905D7">
              <w:rPr>
                <w:b/>
                <w:bCs/>
              </w:rPr>
              <w:fldChar w:fldCharType="end"/>
            </w:r>
            <w:r w:rsidR="00AA4A82">
              <w:rPr>
                <w:b/>
                <w:bCs/>
              </w:rPr>
              <w:t xml:space="preserve"> </w:t>
            </w:r>
          </w:p>
        </w:tc>
        <w:tc>
          <w:tcPr>
            <w:tcW w:w="217" w:type="pct"/>
            <w:tcBorders>
              <w:bottom w:val="nil"/>
            </w:tcBorders>
          </w:tcPr>
          <w:p w14:paraId="76DD1519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MonthStart \@ dddd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Thursday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"Saturday" 1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=F2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&lt;&gt; 0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=F2+1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3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46B5E7CB" w14:textId="77777777" w:rsidTr="00D16DDA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21D496C2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73A84692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19A854CA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69C985B3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731B0655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6ECED0B4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0F2983E7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642DF1FE" w14:textId="77777777" w:rsidTr="00D16DDA">
        <w:trPr>
          <w:trHeight w:val="1493"/>
        </w:trPr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4B8A3D66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=G2+1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4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74572FBA" w14:textId="1E20F104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5</w:t>
            </w:r>
            <w:r w:rsidRPr="00C905D7">
              <w:rPr>
                <w:b/>
                <w:bCs/>
              </w:rPr>
              <w:fldChar w:fldCharType="end"/>
            </w:r>
            <w:r w:rsidR="00D16DDA">
              <w:rPr>
                <w:b/>
                <w:bCs/>
              </w:rPr>
              <w:t xml:space="preserve"> </w:t>
            </w:r>
            <w:r w:rsidR="00C905D7">
              <w:rPr>
                <w:b/>
                <w:bCs/>
              </w:rPr>
              <w:t xml:space="preserve"> PREPARING A COVER</w:t>
            </w:r>
          </w:p>
          <w:p w14:paraId="1162460D" w14:textId="28F21254" w:rsidR="00C905D7" w:rsidRPr="00C905D7" w:rsidRDefault="00C905D7" w:rsidP="00C905D7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LETTER AND RESUME-9:30am-M</w:t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02262BF4" w14:textId="66FBE0E6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6</w:t>
            </w:r>
            <w:r w:rsidRPr="00C905D7">
              <w:rPr>
                <w:b/>
                <w:bCs/>
              </w:rPr>
              <w:fldChar w:fldCharType="end"/>
            </w:r>
            <w:r w:rsidR="00AE321D" w:rsidRPr="00C905D7">
              <w:rPr>
                <w:b/>
                <w:bCs/>
              </w:rPr>
              <w:t xml:space="preserve"> </w:t>
            </w:r>
            <w:r w:rsidR="00C55A3E" w:rsidRPr="00C905D7">
              <w:rPr>
                <w:b/>
                <w:bCs/>
              </w:rPr>
              <w:t xml:space="preserve"> WORD 1-9:30am-F</w:t>
            </w:r>
          </w:p>
        </w:tc>
        <w:tc>
          <w:tcPr>
            <w:tcW w:w="969" w:type="pct"/>
            <w:tcBorders>
              <w:bottom w:val="nil"/>
            </w:tcBorders>
            <w:shd w:val="clear" w:color="auto" w:fill="F7F7F7" w:themeFill="background2"/>
          </w:tcPr>
          <w:p w14:paraId="6A0782D9" w14:textId="77777777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7</w:t>
            </w:r>
            <w:r w:rsidRPr="00C905D7">
              <w:rPr>
                <w:b/>
                <w:bCs/>
              </w:rPr>
              <w:fldChar w:fldCharType="end"/>
            </w:r>
            <w:r w:rsidR="00C55A3E" w:rsidRPr="00C905D7">
              <w:rPr>
                <w:b/>
                <w:bCs/>
              </w:rPr>
              <w:t xml:space="preserve">  WORD1-9:30am-F</w:t>
            </w:r>
          </w:p>
          <w:p w14:paraId="713329A2" w14:textId="77777777" w:rsidR="006D16B3" w:rsidRDefault="006D16B3" w:rsidP="006D16B3">
            <w:pPr>
              <w:rPr>
                <w:b/>
                <w:bCs/>
              </w:rPr>
            </w:pPr>
          </w:p>
          <w:p w14:paraId="28B05FC4" w14:textId="77777777" w:rsidR="006D16B3" w:rsidRPr="00D16DDA" w:rsidRDefault="006D16B3" w:rsidP="006D16B3">
            <w:pPr>
              <w:rPr>
                <w:b/>
                <w:bCs/>
                <w:u w:val="single"/>
              </w:rPr>
            </w:pPr>
            <w:r w:rsidRPr="00D16DDA">
              <w:rPr>
                <w:b/>
                <w:bCs/>
                <w:u w:val="single"/>
              </w:rPr>
              <w:t>EMPLOYER PRESENTATION</w:t>
            </w:r>
          </w:p>
          <w:p w14:paraId="6AF72CF1" w14:textId="77777777" w:rsidR="006D16B3" w:rsidRPr="00C905FF" w:rsidRDefault="006D16B3" w:rsidP="006D16B3">
            <w:pPr>
              <w:rPr>
                <w:b/>
                <w:bCs/>
              </w:rPr>
            </w:pPr>
            <w:r w:rsidRPr="00C905FF">
              <w:rPr>
                <w:b/>
                <w:bCs/>
              </w:rPr>
              <w:t>SOLOR FOR SOLOR FIELD</w:t>
            </w:r>
          </w:p>
          <w:p w14:paraId="4F02DD0C" w14:textId="77777777" w:rsidR="006D16B3" w:rsidRPr="00C905FF" w:rsidRDefault="006D16B3" w:rsidP="006D16B3">
            <w:pPr>
              <w:rPr>
                <w:b/>
                <w:bCs/>
              </w:rPr>
            </w:pPr>
            <w:r w:rsidRPr="00C905FF">
              <w:rPr>
                <w:b/>
                <w:bCs/>
              </w:rPr>
              <w:t>MARKETING SPECIALISTS</w:t>
            </w:r>
          </w:p>
          <w:p w14:paraId="0D70F135" w14:textId="41934C89" w:rsidR="006D16B3" w:rsidRPr="006D16B3" w:rsidRDefault="006D16B3" w:rsidP="006D16B3">
            <w:r w:rsidRPr="00C905FF">
              <w:rPr>
                <w:b/>
                <w:bCs/>
              </w:rPr>
              <w:t>11AM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40E22F42" w14:textId="1008A85D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8</w:t>
            </w:r>
            <w:r w:rsidRPr="00C905D7">
              <w:rPr>
                <w:b/>
                <w:bCs/>
              </w:rPr>
              <w:fldChar w:fldCharType="end"/>
            </w:r>
            <w:r w:rsidR="00C55A3E" w:rsidRPr="00C905D7">
              <w:rPr>
                <w:b/>
                <w:bCs/>
              </w:rPr>
              <w:t xml:space="preserve">  WORD 11-9:30am-P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0725CD0E" w14:textId="187508EA" w:rsidR="00C55A3E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9</w:t>
            </w:r>
            <w:r w:rsidRPr="00C905D7">
              <w:rPr>
                <w:b/>
                <w:bCs/>
              </w:rPr>
              <w:fldChar w:fldCharType="end"/>
            </w:r>
            <w:r w:rsidR="00C55A3E" w:rsidRPr="00C905D7">
              <w:rPr>
                <w:b/>
                <w:bCs/>
              </w:rPr>
              <w:t xml:space="preserve"> WORD 11-9:30am-P</w:t>
            </w:r>
          </w:p>
          <w:p w14:paraId="5CE3A537" w14:textId="77777777" w:rsidR="00C55A3E" w:rsidRPr="00C905D7" w:rsidRDefault="00C55A3E" w:rsidP="00727FD6">
            <w:pPr>
              <w:pStyle w:val="Dates"/>
              <w:jc w:val="left"/>
              <w:rPr>
                <w:b/>
                <w:bCs/>
              </w:rPr>
            </w:pPr>
          </w:p>
          <w:p w14:paraId="3BDDEE99" w14:textId="2A57D8D3" w:rsidR="00F8354F" w:rsidRPr="00C905D7" w:rsidRDefault="002E1458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 xml:space="preserve"> BEGINNING LINKEDIN 10AM-K</w:t>
            </w:r>
          </w:p>
          <w:p w14:paraId="403BDFE0" w14:textId="372FB274" w:rsidR="00C55A3E" w:rsidRPr="00C905D7" w:rsidRDefault="00C55A3E" w:rsidP="00727FD6">
            <w:pPr>
              <w:pStyle w:val="Dates"/>
              <w:jc w:val="left"/>
              <w:rPr>
                <w:b/>
                <w:bCs/>
              </w:rPr>
            </w:pPr>
          </w:p>
        </w:tc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5408799A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10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2D6C0D2A" w14:textId="77777777" w:rsidTr="00D16DDA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A99070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16F97E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6E4AB1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341BC7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1A72F6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B9471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EA3E7C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0B0D25B0" w14:textId="77777777" w:rsidTr="00D16DDA">
        <w:tc>
          <w:tcPr>
            <w:tcW w:w="217" w:type="pct"/>
            <w:tcBorders>
              <w:bottom w:val="nil"/>
            </w:tcBorders>
          </w:tcPr>
          <w:p w14:paraId="2541D03D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=G4+1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11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0694010C" w14:textId="2E10BE34" w:rsidR="00F8354F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12</w:t>
            </w:r>
            <w:r w:rsidRPr="00C905D7">
              <w:rPr>
                <w:b/>
                <w:bCs/>
              </w:rPr>
              <w:fldChar w:fldCharType="end"/>
            </w:r>
            <w:r w:rsidR="006372F8">
              <w:rPr>
                <w:b/>
                <w:bCs/>
              </w:rPr>
              <w:t xml:space="preserve">  </w:t>
            </w:r>
            <w:r w:rsidR="00C905D7">
              <w:rPr>
                <w:b/>
                <w:bCs/>
              </w:rPr>
              <w:t xml:space="preserve"> PREPARING A COVER</w:t>
            </w:r>
          </w:p>
          <w:p w14:paraId="68DE6EAD" w14:textId="2FC8A147" w:rsidR="00C905D7" w:rsidRPr="00C905D7" w:rsidRDefault="006372F8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905D7">
              <w:rPr>
                <w:b/>
                <w:bCs/>
              </w:rPr>
              <w:t>LETTER AND RESUME-</w:t>
            </w:r>
            <w:r>
              <w:rPr>
                <w:b/>
                <w:bCs/>
              </w:rPr>
              <w:t xml:space="preserve">        </w:t>
            </w:r>
            <w:r w:rsidR="00C905D7">
              <w:rPr>
                <w:b/>
                <w:bCs/>
              </w:rPr>
              <w:t>9:30am-M</w:t>
            </w:r>
          </w:p>
        </w:tc>
        <w:tc>
          <w:tcPr>
            <w:tcW w:w="907" w:type="pct"/>
            <w:tcBorders>
              <w:bottom w:val="nil"/>
            </w:tcBorders>
          </w:tcPr>
          <w:p w14:paraId="3E623E3F" w14:textId="77777777" w:rsidR="00AE321D" w:rsidRPr="00C905D7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13</w:t>
            </w:r>
            <w:r w:rsidRPr="00C905D7">
              <w:rPr>
                <w:b/>
                <w:bCs/>
              </w:rPr>
              <w:fldChar w:fldCharType="end"/>
            </w:r>
            <w:r w:rsidR="00AE321D" w:rsidRPr="00C905D7">
              <w:rPr>
                <w:b/>
                <w:bCs/>
              </w:rPr>
              <w:t xml:space="preserve">  INTERVIEWING</w:t>
            </w:r>
          </w:p>
          <w:p w14:paraId="3848DDBB" w14:textId="218675CF" w:rsidR="00F8354F" w:rsidRPr="00C905D7" w:rsidRDefault="00AE321D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t>STRATEGIES-10am-E</w:t>
            </w:r>
          </w:p>
        </w:tc>
        <w:tc>
          <w:tcPr>
            <w:tcW w:w="969" w:type="pct"/>
            <w:tcBorders>
              <w:bottom w:val="nil"/>
            </w:tcBorders>
          </w:tcPr>
          <w:p w14:paraId="288B0E30" w14:textId="77777777" w:rsidR="00F8354F" w:rsidRDefault="00681788" w:rsidP="00681788">
            <w:pPr>
              <w:pStyle w:val="Dates"/>
              <w:tabs>
                <w:tab w:val="center" w:pos="14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14 </w:t>
            </w:r>
            <w:r w:rsidRPr="00D16DDA">
              <w:rPr>
                <w:b/>
                <w:bCs/>
                <w:u w:val="single"/>
              </w:rPr>
              <w:t>EMPLOYER PRESENTTION</w:t>
            </w:r>
          </w:p>
          <w:p w14:paraId="5E6F2493" w14:textId="439F7BB1" w:rsidR="00681788" w:rsidRPr="00C905D7" w:rsidRDefault="00681788" w:rsidP="00681788">
            <w:pPr>
              <w:pStyle w:val="Dates"/>
              <w:tabs>
                <w:tab w:val="center" w:pos="14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WALMART-11am</w:t>
            </w:r>
          </w:p>
        </w:tc>
        <w:tc>
          <w:tcPr>
            <w:tcW w:w="876" w:type="pct"/>
            <w:tcBorders>
              <w:bottom w:val="nil"/>
            </w:tcBorders>
          </w:tcPr>
          <w:p w14:paraId="47EB1E5B" w14:textId="77777777" w:rsidR="00AE321D" w:rsidRDefault="00804FC2" w:rsidP="006372F8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15</w:t>
            </w:r>
            <w:r w:rsidRPr="00C905D7">
              <w:rPr>
                <w:b/>
                <w:bCs/>
              </w:rPr>
              <w:fldChar w:fldCharType="end"/>
            </w:r>
            <w:r w:rsidR="006372F8">
              <w:rPr>
                <w:b/>
                <w:bCs/>
              </w:rPr>
              <w:t xml:space="preserve"> </w:t>
            </w:r>
            <w:r w:rsidR="00AE321D" w:rsidRPr="00C905D7">
              <w:rPr>
                <w:b/>
                <w:bCs/>
              </w:rPr>
              <w:t xml:space="preserve"> </w:t>
            </w:r>
            <w:r w:rsidR="007B5714" w:rsidRPr="00C905D7">
              <w:rPr>
                <w:b/>
                <w:bCs/>
              </w:rPr>
              <w:t xml:space="preserve">MOCK INTERVIEWING </w:t>
            </w:r>
            <w:r w:rsidR="006372F8">
              <w:rPr>
                <w:b/>
                <w:bCs/>
              </w:rPr>
              <w:t xml:space="preserve">        </w:t>
            </w:r>
          </w:p>
          <w:p w14:paraId="68DB0CD7" w14:textId="56BBAEF0" w:rsidR="006372F8" w:rsidRPr="006372F8" w:rsidRDefault="006372F8" w:rsidP="006372F8">
            <w:pPr>
              <w:rPr>
                <w:b/>
                <w:bCs/>
              </w:rPr>
            </w:pPr>
            <w:r>
              <w:t xml:space="preserve">      </w:t>
            </w:r>
            <w:r w:rsidRPr="006372F8">
              <w:rPr>
                <w:b/>
                <w:bCs/>
              </w:rPr>
              <w:t>10am-E</w:t>
            </w:r>
          </w:p>
        </w:tc>
        <w:tc>
          <w:tcPr>
            <w:tcW w:w="938" w:type="pct"/>
            <w:tcBorders>
              <w:bottom w:val="nil"/>
            </w:tcBorders>
          </w:tcPr>
          <w:p w14:paraId="36889475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16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217" w:type="pct"/>
            <w:tcBorders>
              <w:bottom w:val="nil"/>
            </w:tcBorders>
          </w:tcPr>
          <w:p w14:paraId="30B42C1D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17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124AA209" w14:textId="77777777" w:rsidTr="002D7926">
        <w:trPr>
          <w:trHeight w:hRule="exact" w:val="963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126B798D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4022DAE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1435CBF5" w14:textId="035EAEF3" w:rsidR="00F8354F" w:rsidRPr="00C905D7" w:rsidRDefault="00C55A3E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 1-9:30am-F</w:t>
            </w: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6EDE3444" w14:textId="5E7521DE" w:rsidR="00F8354F" w:rsidRPr="00C905D7" w:rsidRDefault="00A363C2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EXCEL1-9:30am-F</w:t>
            </w: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53285639" w14:textId="77777777" w:rsidR="00A363C2" w:rsidRPr="00C905D7" w:rsidRDefault="00A363C2" w:rsidP="00A363C2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 11-9:30am-P</w:t>
            </w:r>
          </w:p>
          <w:p w14:paraId="5C2D8EEB" w14:textId="77777777" w:rsidR="00A363C2" w:rsidRPr="00C905D7" w:rsidRDefault="00A363C2" w:rsidP="00A363C2">
            <w:pPr>
              <w:rPr>
                <w:b/>
                <w:bCs/>
              </w:rPr>
            </w:pPr>
          </w:p>
          <w:p w14:paraId="5D8812BB" w14:textId="02E1A8B2" w:rsidR="00A363C2" w:rsidRPr="00C905D7" w:rsidRDefault="00A363C2" w:rsidP="00A363C2">
            <w:pPr>
              <w:rPr>
                <w:b/>
                <w:bCs/>
              </w:rPr>
            </w:pPr>
            <w:r w:rsidRPr="006372F8">
              <w:rPr>
                <w:b/>
                <w:bCs/>
                <w:highlight w:val="yellow"/>
              </w:rPr>
              <w:t>FYI-10am</w:t>
            </w: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48437DDA" w14:textId="59278825" w:rsidR="00F8354F" w:rsidRPr="00C905D7" w:rsidRDefault="00A363C2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EXCEL 11-9-30am-P</w:t>
            </w: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603FFFF1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5F01CCB2" w14:textId="77777777" w:rsidTr="00D16DDA"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5436F2CF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=G6+1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18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5B0DCA3C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19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907" w:type="pct"/>
            <w:tcBorders>
              <w:bottom w:val="nil"/>
            </w:tcBorders>
            <w:shd w:val="clear" w:color="auto" w:fill="F7F7F7" w:themeFill="background2"/>
          </w:tcPr>
          <w:p w14:paraId="2E5F6C9D" w14:textId="77777777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20</w:t>
            </w:r>
            <w:r w:rsidRPr="00C905D7">
              <w:rPr>
                <w:b/>
                <w:bCs/>
              </w:rPr>
              <w:fldChar w:fldCharType="end"/>
            </w:r>
          </w:p>
          <w:p w14:paraId="4B5605AE" w14:textId="77777777" w:rsidR="002D7926" w:rsidRDefault="002D7926" w:rsidP="00727FD6">
            <w:pPr>
              <w:pStyle w:val="Dates"/>
              <w:jc w:val="left"/>
              <w:rPr>
                <w:b/>
                <w:bCs/>
              </w:rPr>
            </w:pPr>
          </w:p>
          <w:p w14:paraId="6A8F6529" w14:textId="77777777" w:rsidR="002D7926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OUTLOOK </w:t>
            </w:r>
          </w:p>
          <w:p w14:paraId="3B14543C" w14:textId="1FD053B8" w:rsidR="002D7926" w:rsidRPr="00C905D7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9:30am-P</w:t>
            </w:r>
          </w:p>
        </w:tc>
        <w:tc>
          <w:tcPr>
            <w:tcW w:w="969" w:type="pct"/>
            <w:tcBorders>
              <w:bottom w:val="nil"/>
            </w:tcBorders>
            <w:shd w:val="clear" w:color="auto" w:fill="F7F7F7" w:themeFill="background2"/>
          </w:tcPr>
          <w:p w14:paraId="78591A35" w14:textId="77777777" w:rsidR="00F8354F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21</w:t>
            </w:r>
            <w:r w:rsidRPr="00C905D7">
              <w:rPr>
                <w:b/>
                <w:bCs/>
              </w:rPr>
              <w:fldChar w:fldCharType="end"/>
            </w:r>
            <w:r w:rsidR="006D16B3">
              <w:rPr>
                <w:b/>
                <w:bCs/>
              </w:rPr>
              <w:t xml:space="preserve"> </w:t>
            </w:r>
            <w:r w:rsidR="006D16B3" w:rsidRPr="00D16DDA">
              <w:rPr>
                <w:b/>
                <w:bCs/>
                <w:u w:val="single"/>
              </w:rPr>
              <w:t>EMPLOYER PRESENTATION</w:t>
            </w:r>
          </w:p>
          <w:p w14:paraId="65BE43C8" w14:textId="038DDE24" w:rsidR="006D16B3" w:rsidRDefault="00D16DDA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6D16B3">
              <w:rPr>
                <w:b/>
                <w:bCs/>
              </w:rPr>
              <w:t>CITYMD</w:t>
            </w:r>
            <w:r w:rsidR="006C4C95">
              <w:rPr>
                <w:b/>
                <w:bCs/>
              </w:rPr>
              <w:t>-11am</w:t>
            </w:r>
          </w:p>
          <w:p w14:paraId="748FAFB7" w14:textId="77777777" w:rsidR="002D7926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</w:p>
          <w:p w14:paraId="4F3B3B54" w14:textId="77777777" w:rsidR="002D7926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OUTLOOK </w:t>
            </w:r>
          </w:p>
          <w:p w14:paraId="15F065FB" w14:textId="2E5FE008" w:rsidR="002D7926" w:rsidRPr="00C905D7" w:rsidRDefault="002D7926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9:30am-P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F7F7F7" w:themeFill="background2"/>
          </w:tcPr>
          <w:p w14:paraId="44D1D031" w14:textId="77777777" w:rsidR="006372F8" w:rsidRDefault="00804FC2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22</w:t>
            </w:r>
            <w:r w:rsidRPr="00C905D7">
              <w:rPr>
                <w:b/>
                <w:bCs/>
              </w:rPr>
              <w:fldChar w:fldCharType="end"/>
            </w:r>
            <w:r w:rsidR="006372F8">
              <w:rPr>
                <w:b/>
                <w:bCs/>
              </w:rPr>
              <w:t xml:space="preserve"> NAVIGATING JOB</w:t>
            </w:r>
          </w:p>
          <w:p w14:paraId="1C8FC11C" w14:textId="77777777" w:rsidR="001949D6" w:rsidRDefault="006372F8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SEARCH ENGINES</w:t>
            </w:r>
          </w:p>
          <w:p w14:paraId="4284FC0A" w14:textId="73805026" w:rsidR="00F8354F" w:rsidRPr="00C905D7" w:rsidRDefault="006372F8" w:rsidP="002D7926">
            <w:pPr>
              <w:pStyle w:val="Dates"/>
              <w:spacing w:befor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9:30am-M</w:t>
            </w:r>
          </w:p>
        </w:tc>
        <w:tc>
          <w:tcPr>
            <w:tcW w:w="938" w:type="pct"/>
            <w:tcBorders>
              <w:bottom w:val="nil"/>
            </w:tcBorders>
            <w:shd w:val="clear" w:color="auto" w:fill="F7F7F7" w:themeFill="background2"/>
          </w:tcPr>
          <w:p w14:paraId="0DA19D6A" w14:textId="6EBB58E3" w:rsidR="001949D6" w:rsidRDefault="00804FC2" w:rsidP="001949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23</w:t>
            </w:r>
            <w:r w:rsidRPr="00C905D7">
              <w:rPr>
                <w:b/>
                <w:bCs/>
              </w:rPr>
              <w:fldChar w:fldCharType="end"/>
            </w:r>
            <w:r w:rsidR="002E1458" w:rsidRPr="00C905D7">
              <w:rPr>
                <w:b/>
                <w:bCs/>
              </w:rPr>
              <w:t xml:space="preserve"> </w:t>
            </w:r>
            <w:r w:rsidR="001949D6">
              <w:rPr>
                <w:b/>
                <w:bCs/>
              </w:rPr>
              <w:t xml:space="preserve"> NAVIGATING JOB SEARCHENGINES-9:30am-M.</w:t>
            </w:r>
          </w:p>
          <w:p w14:paraId="1EBDAFC3" w14:textId="77777777" w:rsidR="002D7926" w:rsidRDefault="002D7926" w:rsidP="002D7926">
            <w:pPr>
              <w:rPr>
                <w:b/>
                <w:bCs/>
              </w:rPr>
            </w:pPr>
          </w:p>
          <w:p w14:paraId="69CBE6FD" w14:textId="3C68E248" w:rsidR="002D7926" w:rsidRDefault="002D7926" w:rsidP="002D7926">
            <w:pPr>
              <w:rPr>
                <w:b/>
                <w:bCs/>
              </w:rPr>
            </w:pPr>
            <w:r>
              <w:rPr>
                <w:b/>
                <w:bCs/>
              </w:rPr>
              <w:t>ADVANCED LINKEDIN</w:t>
            </w:r>
          </w:p>
          <w:p w14:paraId="02C5EBC5" w14:textId="4E696588" w:rsidR="006372F8" w:rsidRPr="006372F8" w:rsidRDefault="002D7926" w:rsidP="002D7926">
            <w:pPr>
              <w:pStyle w:val="Dates"/>
              <w:jc w:val="left"/>
            </w:pPr>
            <w:r>
              <w:rPr>
                <w:b/>
                <w:bCs/>
              </w:rPr>
              <w:t>10am-K</w:t>
            </w:r>
          </w:p>
        </w:tc>
        <w:tc>
          <w:tcPr>
            <w:tcW w:w="217" w:type="pct"/>
            <w:tcBorders>
              <w:bottom w:val="nil"/>
            </w:tcBorders>
            <w:shd w:val="clear" w:color="auto" w:fill="F7F7F7" w:themeFill="background2"/>
          </w:tcPr>
          <w:p w14:paraId="7DF299C3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24</w:t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020AFFF3" w14:textId="77777777" w:rsidTr="002D7926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16A6F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1178C6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53329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C8FC5D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863B1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961A94" w14:textId="67B36F90" w:rsidR="001949D6" w:rsidRPr="006372F8" w:rsidRDefault="001949D6" w:rsidP="006372F8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867A34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  <w:tr w:rsidR="00C905D7" w:rsidRPr="00C905D7" w14:paraId="32CBA059" w14:textId="77777777" w:rsidTr="00D16DDA">
        <w:trPr>
          <w:trHeight w:val="1970"/>
        </w:trPr>
        <w:tc>
          <w:tcPr>
            <w:tcW w:w="217" w:type="pct"/>
            <w:tcBorders>
              <w:bottom w:val="nil"/>
            </w:tcBorders>
          </w:tcPr>
          <w:p w14:paraId="7B09C5B2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=G8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24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=G8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24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=G8+1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25</w:t>
            </w:r>
            <w:r w:rsidRPr="00C905D7">
              <w:rPr>
                <w:b/>
                <w:bCs/>
              </w:rPr>
              <w:fldChar w:fldCharType="end"/>
            </w:r>
          </w:p>
        </w:tc>
        <w:tc>
          <w:tcPr>
            <w:tcW w:w="876" w:type="pct"/>
            <w:tcBorders>
              <w:bottom w:val="nil"/>
            </w:tcBorders>
          </w:tcPr>
          <w:p w14:paraId="40F23541" w14:textId="291CCC19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25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=A10+1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26</w:t>
            </w:r>
            <w:r w:rsidRPr="00C905D7">
              <w:rPr>
                <w:b/>
                <w:bCs/>
              </w:rPr>
              <w:fldChar w:fldCharType="end"/>
            </w:r>
            <w:r w:rsidR="00A363C2" w:rsidRPr="00C905D7">
              <w:rPr>
                <w:b/>
                <w:bCs/>
              </w:rPr>
              <w:t xml:space="preserve"> </w:t>
            </w:r>
            <w:r w:rsidR="00C905D7" w:rsidRPr="00C905D7">
              <w:rPr>
                <w:b/>
                <w:bCs/>
              </w:rPr>
              <w:t>QUICKBOOKS-9:30am-L</w:t>
            </w:r>
          </w:p>
        </w:tc>
        <w:tc>
          <w:tcPr>
            <w:tcW w:w="907" w:type="pct"/>
            <w:tcBorders>
              <w:bottom w:val="nil"/>
            </w:tcBorders>
          </w:tcPr>
          <w:p w14:paraId="26F1C546" w14:textId="5A9DF8C1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26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=B10+1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27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QUICKBOOKS-9:30am-L</w:t>
            </w:r>
          </w:p>
        </w:tc>
        <w:tc>
          <w:tcPr>
            <w:tcW w:w="969" w:type="pct"/>
            <w:tcBorders>
              <w:bottom w:val="nil"/>
            </w:tcBorders>
          </w:tcPr>
          <w:p w14:paraId="393C5E0E" w14:textId="207F2478" w:rsidR="00553CE3" w:rsidRPr="00C905D7" w:rsidRDefault="00804FC2" w:rsidP="00553CE3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27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=C10+1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28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</w:t>
            </w:r>
          </w:p>
          <w:p w14:paraId="2429CCEC" w14:textId="32E07EB7" w:rsidR="00531772" w:rsidRPr="00C905D7" w:rsidRDefault="00531772" w:rsidP="00433D79">
            <w:pPr>
              <w:pStyle w:val="Dates"/>
              <w:spacing w:before="0"/>
              <w:jc w:val="left"/>
              <w:rPr>
                <w:b/>
                <w:bCs/>
              </w:rPr>
            </w:pPr>
          </w:p>
        </w:tc>
        <w:tc>
          <w:tcPr>
            <w:tcW w:w="876" w:type="pct"/>
            <w:tcBorders>
              <w:bottom w:val="nil"/>
            </w:tcBorders>
          </w:tcPr>
          <w:p w14:paraId="2FA76396" w14:textId="77777777" w:rsidR="00F8354F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28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=D10+1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29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QUICKBOOKS-9:30am-L</w:t>
            </w:r>
          </w:p>
          <w:p w14:paraId="460F603E" w14:textId="77777777" w:rsidR="00AC70F2" w:rsidRPr="00AC70F2" w:rsidRDefault="00AC70F2" w:rsidP="00AC70F2"/>
          <w:p w14:paraId="3650C264" w14:textId="77777777" w:rsidR="00AC70F2" w:rsidRPr="00AC70F2" w:rsidRDefault="00AC70F2" w:rsidP="00AC70F2"/>
          <w:p w14:paraId="72A73FF0" w14:textId="2A657F4E" w:rsidR="00AC70F2" w:rsidRPr="00AC70F2" w:rsidRDefault="00AC70F2" w:rsidP="00AC70F2">
            <w:pPr>
              <w:rPr>
                <w:b/>
                <w:bCs/>
              </w:rPr>
            </w:pPr>
            <w:r w:rsidRPr="006372F8">
              <w:rPr>
                <w:b/>
                <w:bCs/>
                <w:highlight w:val="yellow"/>
              </w:rPr>
              <w:t>FYI-10am</w:t>
            </w:r>
          </w:p>
        </w:tc>
        <w:tc>
          <w:tcPr>
            <w:tcW w:w="938" w:type="pct"/>
            <w:tcBorders>
              <w:bottom w:val="nil"/>
            </w:tcBorders>
          </w:tcPr>
          <w:p w14:paraId="154CE1F6" w14:textId="10A54C12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29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=E10+1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t>30</w:t>
            </w:r>
            <w:r w:rsidRPr="00C905D7">
              <w:rPr>
                <w:b/>
                <w:bCs/>
              </w:rPr>
              <w:fldChar w:fldCharType="end"/>
            </w:r>
            <w:r w:rsidR="00C905D7" w:rsidRPr="00C905D7">
              <w:rPr>
                <w:b/>
                <w:bCs/>
              </w:rPr>
              <w:t xml:space="preserve"> QUICKBOOKS-9:30am-L</w:t>
            </w:r>
          </w:p>
        </w:tc>
        <w:tc>
          <w:tcPr>
            <w:tcW w:w="217" w:type="pct"/>
            <w:tcBorders>
              <w:bottom w:val="nil"/>
            </w:tcBorders>
          </w:tcPr>
          <w:p w14:paraId="418552F0" w14:textId="77777777" w:rsidR="00F8354F" w:rsidRPr="00C905D7" w:rsidRDefault="00804FC2" w:rsidP="00727FD6">
            <w:pPr>
              <w:pStyle w:val="Dates"/>
              <w:jc w:val="left"/>
              <w:rPr>
                <w:b/>
                <w:bCs/>
              </w:rPr>
            </w:pP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=F10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= 0,""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IF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=F10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&lt;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DocVariable MonthEnd \@ d </w:instrText>
            </w:r>
            <w:r w:rsidRPr="00C905D7">
              <w:rPr>
                <w:b/>
                <w:bCs/>
              </w:rPr>
              <w:fldChar w:fldCharType="separate"/>
            </w:r>
            <w:r w:rsidR="00526351" w:rsidRPr="00C905D7">
              <w:rPr>
                <w:b/>
                <w:bCs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 </w:instrText>
            </w:r>
            <w:r w:rsidRPr="00C905D7">
              <w:rPr>
                <w:b/>
                <w:bCs/>
              </w:rPr>
              <w:fldChar w:fldCharType="begin"/>
            </w:r>
            <w:r w:rsidRPr="00C905D7">
              <w:rPr>
                <w:b/>
                <w:bCs/>
              </w:rPr>
              <w:instrText xml:space="preserve"> =F10+1 </w:instrText>
            </w:r>
            <w:r w:rsidRPr="00C905D7">
              <w:rPr>
                <w:b/>
                <w:bCs/>
              </w:rPr>
              <w:fldChar w:fldCharType="separate"/>
            </w:r>
            <w:r w:rsidR="006D69BC" w:rsidRPr="00C905D7">
              <w:rPr>
                <w:b/>
                <w:bCs/>
                <w:noProof/>
              </w:rPr>
              <w:instrText>30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instrText xml:space="preserve"> "" </w:instrText>
            </w:r>
            <w:r w:rsidRPr="00C905D7">
              <w:rPr>
                <w:b/>
                <w:bCs/>
              </w:rPr>
              <w:fldChar w:fldCharType="end"/>
            </w:r>
            <w:r w:rsidRPr="00C905D7">
              <w:rPr>
                <w:b/>
                <w:bCs/>
              </w:rPr>
              <w:fldChar w:fldCharType="end"/>
            </w:r>
          </w:p>
        </w:tc>
      </w:tr>
      <w:tr w:rsidR="00C905D7" w:rsidRPr="00C905D7" w14:paraId="31B8BED8" w14:textId="77777777" w:rsidTr="00D16DDA">
        <w:trPr>
          <w:trHeight w:hRule="exact" w:val="80"/>
        </w:trPr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48D34408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6BE5CE9B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14:paraId="6A33F922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969" w:type="pct"/>
            <w:tcBorders>
              <w:top w:val="nil"/>
              <w:bottom w:val="single" w:sz="4" w:space="0" w:color="BFBFBF" w:themeColor="background1" w:themeShade="BF"/>
            </w:tcBorders>
          </w:tcPr>
          <w:p w14:paraId="66E96BAF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876" w:type="pct"/>
            <w:tcBorders>
              <w:top w:val="nil"/>
              <w:bottom w:val="single" w:sz="4" w:space="0" w:color="BFBFBF" w:themeColor="background1" w:themeShade="BF"/>
            </w:tcBorders>
          </w:tcPr>
          <w:p w14:paraId="69126142" w14:textId="56DB43BF" w:rsidR="00F8354F" w:rsidRPr="00C905D7" w:rsidRDefault="00C905D7" w:rsidP="00727FD6">
            <w:pPr>
              <w:rPr>
                <w:b/>
                <w:bCs/>
              </w:rPr>
            </w:pPr>
            <w:r w:rsidRPr="00C905D7">
              <w:rPr>
                <w:b/>
                <w:bCs/>
              </w:rPr>
              <w:t>FYI-10am</w:t>
            </w:r>
          </w:p>
          <w:p w14:paraId="44E95A2E" w14:textId="77777777" w:rsidR="003018D4" w:rsidRPr="00C905D7" w:rsidRDefault="003018D4" w:rsidP="003018D4">
            <w:pPr>
              <w:rPr>
                <w:b/>
                <w:bCs/>
              </w:rPr>
            </w:pPr>
          </w:p>
          <w:p w14:paraId="23D50CB7" w14:textId="34C2CD9B" w:rsidR="003018D4" w:rsidRPr="00C905D7" w:rsidRDefault="003018D4" w:rsidP="003018D4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nil"/>
              <w:bottom w:val="single" w:sz="4" w:space="0" w:color="BFBFBF" w:themeColor="background1" w:themeShade="BF"/>
            </w:tcBorders>
          </w:tcPr>
          <w:p w14:paraId="3F5590C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bottom w:val="single" w:sz="4" w:space="0" w:color="BFBFBF" w:themeColor="background1" w:themeShade="BF"/>
            </w:tcBorders>
          </w:tcPr>
          <w:p w14:paraId="50A053B9" w14:textId="77777777" w:rsidR="00F8354F" w:rsidRPr="00C905D7" w:rsidRDefault="00F8354F" w:rsidP="00727FD6">
            <w:pPr>
              <w:rPr>
                <w:b/>
                <w:bCs/>
              </w:rPr>
            </w:pPr>
          </w:p>
        </w:tc>
      </w:tr>
    </w:tbl>
    <w:p w14:paraId="1D1928C6" w14:textId="77777777" w:rsidR="00F8354F" w:rsidRDefault="00F8354F">
      <w:pPr>
        <w:pStyle w:val="NoSpacing"/>
      </w:pPr>
    </w:p>
    <w:sectPr w:rsidR="00F8354F" w:rsidSect="002D7926">
      <w:pgSz w:w="15840" w:h="12240" w:orient="landscape" w:code="1"/>
      <w:pgMar w:top="0" w:right="720" w:bottom="45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D62B" w14:textId="77777777" w:rsidR="000B404B" w:rsidRDefault="000B404B">
      <w:pPr>
        <w:spacing w:before="0" w:after="0"/>
      </w:pPr>
      <w:r>
        <w:separator/>
      </w:r>
    </w:p>
  </w:endnote>
  <w:endnote w:type="continuationSeparator" w:id="0">
    <w:p w14:paraId="76C87CF2" w14:textId="77777777" w:rsidR="000B404B" w:rsidRDefault="000B40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EC9A" w14:textId="77777777" w:rsidR="000B404B" w:rsidRDefault="000B404B">
      <w:pPr>
        <w:spacing w:before="0" w:after="0"/>
      </w:pPr>
      <w:r>
        <w:separator/>
      </w:r>
    </w:p>
  </w:footnote>
  <w:footnote w:type="continuationSeparator" w:id="0">
    <w:p w14:paraId="2C696A71" w14:textId="77777777" w:rsidR="000B404B" w:rsidRDefault="000B40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1"/>
    <w:docVar w:name="MonthStart" w:val="4/1/2021"/>
  </w:docVars>
  <w:rsids>
    <w:rsidRoot w:val="00526351"/>
    <w:rsid w:val="00041862"/>
    <w:rsid w:val="000958A4"/>
    <w:rsid w:val="000A2F39"/>
    <w:rsid w:val="000A448E"/>
    <w:rsid w:val="000B404B"/>
    <w:rsid w:val="000C67D9"/>
    <w:rsid w:val="00115505"/>
    <w:rsid w:val="001915B6"/>
    <w:rsid w:val="001949D6"/>
    <w:rsid w:val="002442CF"/>
    <w:rsid w:val="002524EE"/>
    <w:rsid w:val="00254A40"/>
    <w:rsid w:val="00262469"/>
    <w:rsid w:val="002D7926"/>
    <w:rsid w:val="002E1458"/>
    <w:rsid w:val="003018D4"/>
    <w:rsid w:val="00352D97"/>
    <w:rsid w:val="00397995"/>
    <w:rsid w:val="003B46B4"/>
    <w:rsid w:val="003F43BA"/>
    <w:rsid w:val="00424C67"/>
    <w:rsid w:val="00433D79"/>
    <w:rsid w:val="00440E6B"/>
    <w:rsid w:val="00445A13"/>
    <w:rsid w:val="00476940"/>
    <w:rsid w:val="00526351"/>
    <w:rsid w:val="00531772"/>
    <w:rsid w:val="00532D2F"/>
    <w:rsid w:val="00553CE3"/>
    <w:rsid w:val="006372F8"/>
    <w:rsid w:val="00681788"/>
    <w:rsid w:val="00690E64"/>
    <w:rsid w:val="006C4C95"/>
    <w:rsid w:val="006D16B3"/>
    <w:rsid w:val="006D69BC"/>
    <w:rsid w:val="00727FD6"/>
    <w:rsid w:val="007B5714"/>
    <w:rsid w:val="007C3F92"/>
    <w:rsid w:val="007D0B2E"/>
    <w:rsid w:val="007F20A4"/>
    <w:rsid w:val="007F7A5D"/>
    <w:rsid w:val="00804FC2"/>
    <w:rsid w:val="008671F0"/>
    <w:rsid w:val="009B20CA"/>
    <w:rsid w:val="00A03BF5"/>
    <w:rsid w:val="00A363C2"/>
    <w:rsid w:val="00AA4A82"/>
    <w:rsid w:val="00AA5D1C"/>
    <w:rsid w:val="00AC70F2"/>
    <w:rsid w:val="00AE01E9"/>
    <w:rsid w:val="00AE321D"/>
    <w:rsid w:val="00B40D9D"/>
    <w:rsid w:val="00B81497"/>
    <w:rsid w:val="00B936C4"/>
    <w:rsid w:val="00BE55EB"/>
    <w:rsid w:val="00BE5D71"/>
    <w:rsid w:val="00C55A3E"/>
    <w:rsid w:val="00C905D7"/>
    <w:rsid w:val="00C905FF"/>
    <w:rsid w:val="00CA55EB"/>
    <w:rsid w:val="00CC20FC"/>
    <w:rsid w:val="00CD0E3E"/>
    <w:rsid w:val="00D16DDA"/>
    <w:rsid w:val="00D46EA5"/>
    <w:rsid w:val="00DA752B"/>
    <w:rsid w:val="00DB4879"/>
    <w:rsid w:val="00E50903"/>
    <w:rsid w:val="00E6043F"/>
    <w:rsid w:val="00E74DE5"/>
    <w:rsid w:val="00EA11E4"/>
    <w:rsid w:val="00EA45F5"/>
    <w:rsid w:val="00EA7692"/>
    <w:rsid w:val="00F65EBB"/>
    <w:rsid w:val="00F8354F"/>
    <w:rsid w:val="00FA2A74"/>
    <w:rsid w:val="00FA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aquinta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8889B4D7944A1A4981529683A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7107-232D-4720-950D-FC1D549D3B58}"/>
      </w:docPartPr>
      <w:docPartBody>
        <w:p w:rsidR="00CD732A" w:rsidRDefault="005B2CE9">
          <w:pPr>
            <w:pStyle w:val="DA08889B4D7944A1A4981529683A2517"/>
          </w:pPr>
          <w:r>
            <w:t>Sunday</w:t>
          </w:r>
        </w:p>
      </w:docPartBody>
    </w:docPart>
    <w:docPart>
      <w:docPartPr>
        <w:name w:val="95F6FC81DF07400EA1BE3998FD42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EDFD5-9EDA-430F-8A16-50C3532F3BCD}"/>
      </w:docPartPr>
      <w:docPartBody>
        <w:p w:rsidR="00CD732A" w:rsidRDefault="005B2CE9">
          <w:pPr>
            <w:pStyle w:val="95F6FC81DF07400EA1BE3998FD427010"/>
          </w:pPr>
          <w:r>
            <w:t>Monday</w:t>
          </w:r>
        </w:p>
      </w:docPartBody>
    </w:docPart>
    <w:docPart>
      <w:docPartPr>
        <w:name w:val="9FE1D54874BF4FFDABA2D584B8CC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7484-C9A4-4D62-BECF-5F9C7DA8211C}"/>
      </w:docPartPr>
      <w:docPartBody>
        <w:p w:rsidR="00CD732A" w:rsidRDefault="005B2CE9">
          <w:pPr>
            <w:pStyle w:val="9FE1D54874BF4FFDABA2D584B8CC872F"/>
          </w:pPr>
          <w:r>
            <w:t>Tuesday</w:t>
          </w:r>
        </w:p>
      </w:docPartBody>
    </w:docPart>
    <w:docPart>
      <w:docPartPr>
        <w:name w:val="F1AEE52D5E3A4901886648DBFCCE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8D32-A87B-481D-92D4-2D36705F3897}"/>
      </w:docPartPr>
      <w:docPartBody>
        <w:p w:rsidR="00CD732A" w:rsidRDefault="005B2CE9">
          <w:pPr>
            <w:pStyle w:val="F1AEE52D5E3A4901886648DBFCCE1925"/>
          </w:pPr>
          <w:r>
            <w:t>Wednesday</w:t>
          </w:r>
        </w:p>
      </w:docPartBody>
    </w:docPart>
    <w:docPart>
      <w:docPartPr>
        <w:name w:val="45C587AA085247198ECBFB151A3AC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6280-8C4B-4D40-AAA5-F5BC6137C480}"/>
      </w:docPartPr>
      <w:docPartBody>
        <w:p w:rsidR="00CD732A" w:rsidRDefault="005B2CE9">
          <w:pPr>
            <w:pStyle w:val="45C587AA085247198ECBFB151A3AC995"/>
          </w:pPr>
          <w:r>
            <w:t>Thursday</w:t>
          </w:r>
        </w:p>
      </w:docPartBody>
    </w:docPart>
    <w:docPart>
      <w:docPartPr>
        <w:name w:val="EECAA9B5A100418BA241E1917CC6C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D54E-C85A-447B-97A4-64C0077170B2}"/>
      </w:docPartPr>
      <w:docPartBody>
        <w:p w:rsidR="00CD732A" w:rsidRDefault="005B2CE9">
          <w:pPr>
            <w:pStyle w:val="EECAA9B5A100418BA241E1917CC6C2D4"/>
          </w:pPr>
          <w:r>
            <w:t>Friday</w:t>
          </w:r>
        </w:p>
      </w:docPartBody>
    </w:docPart>
    <w:docPart>
      <w:docPartPr>
        <w:name w:val="2F351601E67B4691927E62AE7F38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6750-B80C-449A-B3F0-AF2F2550959F}"/>
      </w:docPartPr>
      <w:docPartBody>
        <w:p w:rsidR="00CD732A" w:rsidRDefault="005B2CE9">
          <w:pPr>
            <w:pStyle w:val="2F351601E67B4691927E62AE7F380DB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E9"/>
    <w:rsid w:val="000E3FA2"/>
    <w:rsid w:val="002251A7"/>
    <w:rsid w:val="00241BD0"/>
    <w:rsid w:val="003A6AAC"/>
    <w:rsid w:val="003B3DEF"/>
    <w:rsid w:val="004065CD"/>
    <w:rsid w:val="0043037D"/>
    <w:rsid w:val="005B2CE9"/>
    <w:rsid w:val="00635588"/>
    <w:rsid w:val="006E13BF"/>
    <w:rsid w:val="006F73D3"/>
    <w:rsid w:val="0077611B"/>
    <w:rsid w:val="0090292A"/>
    <w:rsid w:val="00AD1289"/>
    <w:rsid w:val="00C113CC"/>
    <w:rsid w:val="00C40E4C"/>
    <w:rsid w:val="00CD732A"/>
    <w:rsid w:val="00D15DC8"/>
    <w:rsid w:val="00DD63AF"/>
    <w:rsid w:val="00E1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8889B4D7944A1A4981529683A2517">
    <w:name w:val="DA08889B4D7944A1A4981529683A2517"/>
  </w:style>
  <w:style w:type="paragraph" w:customStyle="1" w:styleId="95F6FC81DF07400EA1BE3998FD427010">
    <w:name w:val="95F6FC81DF07400EA1BE3998FD427010"/>
  </w:style>
  <w:style w:type="paragraph" w:customStyle="1" w:styleId="9FE1D54874BF4FFDABA2D584B8CC872F">
    <w:name w:val="9FE1D54874BF4FFDABA2D584B8CC872F"/>
  </w:style>
  <w:style w:type="paragraph" w:customStyle="1" w:styleId="F1AEE52D5E3A4901886648DBFCCE1925">
    <w:name w:val="F1AEE52D5E3A4901886648DBFCCE1925"/>
  </w:style>
  <w:style w:type="paragraph" w:customStyle="1" w:styleId="45C587AA085247198ECBFB151A3AC995">
    <w:name w:val="45C587AA085247198ECBFB151A3AC995"/>
  </w:style>
  <w:style w:type="paragraph" w:customStyle="1" w:styleId="EECAA9B5A100418BA241E1917CC6C2D4">
    <w:name w:val="EECAA9B5A100418BA241E1917CC6C2D4"/>
  </w:style>
  <w:style w:type="paragraph" w:customStyle="1" w:styleId="2F351601E67B4691927E62AE7F380DBD">
    <w:name w:val="2F351601E67B4691927E62AE7F38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2021-04-13T17:01:00Z</dcterms:created>
  <dcterms:modified xsi:type="dcterms:W3CDTF">2021-04-21T13:18:00Z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