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F0FCF" w:rsidRPr="003F0FCF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F0FCF">
              <w:t>2021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7E2854">
            <w:pPr>
              <w:pStyle w:val="Title"/>
            </w:pPr>
            <w:r>
              <w:t>Workshop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162"/>
        <w:gridCol w:w="2430"/>
        <w:gridCol w:w="2700"/>
        <w:gridCol w:w="2340"/>
        <w:gridCol w:w="2520"/>
        <w:gridCol w:w="2070"/>
        <w:gridCol w:w="1162"/>
      </w:tblGrid>
      <w:tr w:rsidR="002F6E35" w:rsidTr="007B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FF81BB5DB9E4686AE507D5E0C6CA2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430" w:type="dxa"/>
          </w:tcPr>
          <w:p w:rsidR="002F6E35" w:rsidRDefault="00310949">
            <w:pPr>
              <w:pStyle w:val="Days"/>
            </w:pPr>
            <w:sdt>
              <w:sdtPr>
                <w:id w:val="8650153"/>
                <w:placeholder>
                  <w:docPart w:val="3FB4F868153548938C6ACE22A5F07F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700" w:type="dxa"/>
          </w:tcPr>
          <w:p w:rsidR="002F6E35" w:rsidRDefault="00310949">
            <w:pPr>
              <w:pStyle w:val="Days"/>
            </w:pPr>
            <w:sdt>
              <w:sdtPr>
                <w:id w:val="-1517691135"/>
                <w:placeholder>
                  <w:docPart w:val="30170557568041A29BE3F301D93C5A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340" w:type="dxa"/>
          </w:tcPr>
          <w:p w:rsidR="002F6E35" w:rsidRDefault="00310949">
            <w:pPr>
              <w:pStyle w:val="Days"/>
            </w:pPr>
            <w:sdt>
              <w:sdtPr>
                <w:id w:val="-1684429625"/>
                <w:placeholder>
                  <w:docPart w:val="D2F1E60FD0204C82B391F175D7E864D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520" w:type="dxa"/>
          </w:tcPr>
          <w:p w:rsidR="002F6E35" w:rsidRDefault="00310949">
            <w:pPr>
              <w:pStyle w:val="Days"/>
            </w:pPr>
            <w:sdt>
              <w:sdtPr>
                <w:id w:val="-1188375605"/>
                <w:placeholder>
                  <w:docPart w:val="F96D7430F65843BC9B50A17E6FD97E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70" w:type="dxa"/>
          </w:tcPr>
          <w:p w:rsidR="002F6E35" w:rsidRDefault="00310949">
            <w:pPr>
              <w:pStyle w:val="Days"/>
            </w:pPr>
            <w:sdt>
              <w:sdtPr>
                <w:id w:val="1991825489"/>
                <w:placeholder>
                  <w:docPart w:val="71312472A5784835B5A480B476CEC83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162" w:type="dxa"/>
          </w:tcPr>
          <w:p w:rsidR="002F6E35" w:rsidRDefault="00310949">
            <w:pPr>
              <w:pStyle w:val="Days"/>
            </w:pPr>
            <w:sdt>
              <w:sdtPr>
                <w:id w:val="115736794"/>
                <w:placeholder>
                  <w:docPart w:val="BC2A45A2F5294064B3C7EB5A5403BD8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7B437E">
        <w:tc>
          <w:tcPr>
            <w:tcW w:w="1162" w:type="dxa"/>
            <w:tcBorders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MonthStart \@ dddd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Friday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"Sunday" 1 ""</w:instrText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MonthStart \@ dddd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Friday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"Monday" 1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=A2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0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&lt;&gt; 0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=A2+1 </w:instrText>
            </w:r>
            <w:r w:rsidRPr="007B437E">
              <w:rPr>
                <w:rFonts w:cs="Times New Roman"/>
              </w:rPr>
              <w:fldChar w:fldCharType="separate"/>
            </w:r>
            <w:r w:rsidR="00FA21CA" w:rsidRPr="007B437E">
              <w:rPr>
                <w:rFonts w:cs="Times New Roman"/>
                <w:noProof/>
              </w:rPr>
              <w:instrText>2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MonthStart \@ dddd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Friday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"Tuesday" 1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=B2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0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&lt;&gt; 0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=B2+1 </w:instrText>
            </w:r>
            <w:r w:rsidRPr="007B437E">
              <w:rPr>
                <w:rFonts w:cs="Times New Roman"/>
              </w:rPr>
              <w:fldChar w:fldCharType="separate"/>
            </w:r>
            <w:r w:rsidR="00FA21CA" w:rsidRPr="007B437E">
              <w:rPr>
                <w:rFonts w:cs="Times New Roman"/>
                <w:noProof/>
              </w:rPr>
              <w:instrText>3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MonthStart \@ dddd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Friday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"Wednesday" 1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=C2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0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&lt;&gt; 0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=C2+1 </w:instrText>
            </w:r>
            <w:r w:rsidRPr="007B437E">
              <w:rPr>
                <w:rFonts w:cs="Times New Roman"/>
              </w:rPr>
              <w:fldChar w:fldCharType="separate"/>
            </w:r>
            <w:r w:rsidR="007A49F2" w:rsidRPr="007B437E">
              <w:rPr>
                <w:rFonts w:cs="Times New Roman"/>
                <w:noProof/>
              </w:rPr>
              <w:instrText>2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MonthStart \@ dddd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Friday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= "Thursday" 1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=D2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0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&lt;&gt; 0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=D2+1 </w:instrText>
            </w:r>
            <w:r w:rsidRPr="007B437E">
              <w:rPr>
                <w:rFonts w:cs="Times New Roman"/>
              </w:rPr>
              <w:fldChar w:fldCharType="separate"/>
            </w:r>
            <w:r w:rsidR="00557989" w:rsidRPr="007B437E">
              <w:rPr>
                <w:rFonts w:cs="Times New Roman"/>
                <w:noProof/>
              </w:rPr>
              <w:instrText>2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MonthStart \@ dddd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Friday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"Friday" 1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=E2 </w:instrText>
            </w:r>
            <w:r w:rsidRPr="007B437E">
              <w:rPr>
                <w:rFonts w:cs="Times New Roman"/>
              </w:rPr>
              <w:fldChar w:fldCharType="separate"/>
            </w:r>
            <w:r w:rsidR="00557989" w:rsidRPr="007B437E">
              <w:rPr>
                <w:rFonts w:cs="Times New Roman"/>
                <w:noProof/>
              </w:rPr>
              <w:instrText>2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&lt;&gt; 0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=E2+1 </w:instrText>
            </w:r>
            <w:r w:rsidRPr="007B437E">
              <w:rPr>
                <w:rFonts w:cs="Times New Roman"/>
              </w:rPr>
              <w:fldChar w:fldCharType="separate"/>
            </w:r>
            <w:r w:rsidR="00557989" w:rsidRPr="007B437E">
              <w:rPr>
                <w:rFonts w:cs="Times New Roman"/>
                <w:noProof/>
              </w:rPr>
              <w:instrText>3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3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t>1</w:t>
            </w:r>
            <w:r w:rsidRPr="007B437E">
              <w:rPr>
                <w:rFonts w:cs="Times New Roman"/>
              </w:rPr>
              <w:fldChar w:fldCharType="end"/>
            </w:r>
            <w:r w:rsidR="003F0FCF" w:rsidRPr="007B437E">
              <w:rPr>
                <w:rFonts w:cs="Times New Roman"/>
              </w:rPr>
              <w:t xml:space="preserve"> New Year’s Day</w:t>
            </w:r>
          </w:p>
        </w:tc>
        <w:tc>
          <w:tcPr>
            <w:tcW w:w="1162" w:type="dxa"/>
            <w:tcBorders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</w:pPr>
            <w:r w:rsidRPr="007B437E">
              <w:fldChar w:fldCharType="begin"/>
            </w:r>
            <w:r w:rsidRPr="007B437E">
              <w:instrText xml:space="preserve"> IF </w:instrText>
            </w:r>
            <w:r w:rsidRPr="007B437E">
              <w:fldChar w:fldCharType="begin"/>
            </w:r>
            <w:r w:rsidRPr="007B437E">
              <w:instrText xml:space="preserve"> DocVariable MonthStart \@ dddd </w:instrText>
            </w:r>
            <w:r w:rsidRPr="007B437E">
              <w:fldChar w:fldCharType="separate"/>
            </w:r>
            <w:r w:rsidR="003F0FCF" w:rsidRPr="007B437E">
              <w:instrText>Friday</w:instrText>
            </w:r>
            <w:r w:rsidRPr="007B437E">
              <w:fldChar w:fldCharType="end"/>
            </w:r>
            <w:r w:rsidRPr="007B437E">
              <w:instrText xml:space="preserve"> = "Saturday" 1 </w:instrText>
            </w:r>
            <w:r w:rsidRPr="007B437E">
              <w:fldChar w:fldCharType="begin"/>
            </w:r>
            <w:r w:rsidRPr="007B437E">
              <w:instrText xml:space="preserve"> IF </w:instrText>
            </w:r>
            <w:r w:rsidRPr="007B437E">
              <w:fldChar w:fldCharType="begin"/>
            </w:r>
            <w:r w:rsidRPr="007B437E">
              <w:instrText xml:space="preserve"> =F2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instrText>1</w:instrText>
            </w:r>
            <w:r w:rsidRPr="007B437E">
              <w:fldChar w:fldCharType="end"/>
            </w:r>
            <w:r w:rsidRPr="007B437E">
              <w:instrText xml:space="preserve"> &lt;&gt; 0 </w:instrText>
            </w:r>
            <w:r w:rsidRPr="007B437E">
              <w:fldChar w:fldCharType="begin"/>
            </w:r>
            <w:r w:rsidRPr="007B437E">
              <w:instrText xml:space="preserve"> =F2+1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instrText>2</w:instrText>
            </w:r>
            <w:r w:rsidRPr="007B437E">
              <w:fldChar w:fldCharType="end"/>
            </w:r>
            <w:r w:rsidRPr="007B437E">
              <w:instrText xml:space="preserve"> ""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instrText>2</w:instrText>
            </w:r>
            <w:r w:rsidRPr="007B437E">
              <w:fldChar w:fldCharType="end"/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t>2</w:t>
            </w:r>
            <w:r w:rsidRPr="007B437E">
              <w:fldChar w:fldCharType="end"/>
            </w:r>
          </w:p>
        </w:tc>
      </w:tr>
      <w:tr w:rsidR="002F6E35" w:rsidTr="00AA2873">
        <w:trPr>
          <w:trHeight w:hRule="exact" w:val="80"/>
        </w:trPr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/>
        </w:tc>
      </w:tr>
      <w:tr w:rsidR="002F6E35" w:rsidTr="007B437E"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=G2+1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t>3</w:t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=A4+1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4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=B4+1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5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4C1671" w:rsidRPr="00AA2873">
              <w:rPr>
                <w:rFonts w:cs="Times New Roman"/>
                <w:b/>
                <w:szCs w:val="22"/>
              </w:rPr>
              <w:t xml:space="preserve"> Resume Building ( PT 1)</w:t>
            </w:r>
          </w:p>
          <w:p w:rsidR="004C1671" w:rsidRPr="00AA2873" w:rsidRDefault="004C1671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t xml:space="preserve">    10am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E2854" w:rsidRPr="00AA2873" w:rsidRDefault="009035F5" w:rsidP="007E2854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=C4+1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6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7E2854" w:rsidRPr="00AA2873">
              <w:rPr>
                <w:rFonts w:cs="Times New Roman"/>
                <w:b/>
                <w:szCs w:val="22"/>
              </w:rPr>
              <w:t xml:space="preserve">  Word 1 </w:t>
            </w:r>
          </w:p>
          <w:p w:rsidR="002F6E35" w:rsidRPr="00AA2873" w:rsidRDefault="007E2854" w:rsidP="007E2854">
            <w:pPr>
              <w:rPr>
                <w:b/>
                <w:sz w:val="22"/>
                <w:szCs w:val="22"/>
              </w:rPr>
            </w:pPr>
            <w:r w:rsidRPr="00AA2873">
              <w:rPr>
                <w:b/>
                <w:sz w:val="22"/>
                <w:szCs w:val="22"/>
              </w:rPr>
              <w:t xml:space="preserve">        9:30am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7B437E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=D4+1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7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7B437E" w:rsidRPr="00AA2873">
              <w:rPr>
                <w:rFonts w:cs="Times New Roman"/>
                <w:b/>
                <w:szCs w:val="22"/>
              </w:rPr>
              <w:t xml:space="preserve"> Resume Building (PT2)</w:t>
            </w:r>
          </w:p>
          <w:p w:rsidR="002F6E35" w:rsidRPr="00AA2873" w:rsidRDefault="007B437E" w:rsidP="007B437E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10am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=E4+1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8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</w:pPr>
            <w:r w:rsidRPr="007B437E">
              <w:fldChar w:fldCharType="begin"/>
            </w:r>
            <w:r w:rsidRPr="007B437E">
              <w:instrText xml:space="preserve"> =F4+1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t>9</w:t>
            </w:r>
            <w:r w:rsidRPr="007B437E">
              <w:fldChar w:fldCharType="end"/>
            </w:r>
          </w:p>
        </w:tc>
      </w:tr>
      <w:tr w:rsidR="002F6E35" w:rsidTr="007E2854">
        <w:trPr>
          <w:trHeight w:hRule="exact" w:val="1107"/>
        </w:trPr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AA2873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JOB FAIR @11AM</w:t>
            </w:r>
          </w:p>
          <w:p w:rsidR="00AA2873" w:rsidRPr="00AA2873" w:rsidRDefault="00AA2873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ASHLEY HOMESTORE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7E2854" w:rsidRPr="00AA2873" w:rsidRDefault="007E2854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Word 1</w:t>
            </w:r>
          </w:p>
          <w:p w:rsidR="002F6E35" w:rsidRPr="00AA2873" w:rsidRDefault="007E2854" w:rsidP="007E2854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9:30am</w:t>
            </w:r>
          </w:p>
          <w:p w:rsidR="007E2854" w:rsidRPr="00AA2873" w:rsidRDefault="00F9455C" w:rsidP="007E2854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                   FYI-10am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/>
        </w:tc>
      </w:tr>
      <w:tr w:rsidR="002F6E35" w:rsidTr="007B437E"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=G4+1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t>10</w:t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6F1C03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=A6+1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11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6F1C03" w:rsidRPr="00AA2873">
              <w:rPr>
                <w:rFonts w:cs="Times New Roman"/>
                <w:b/>
                <w:szCs w:val="22"/>
              </w:rPr>
              <w:t xml:space="preserve"> Beginning LinkedIn</w:t>
            </w:r>
          </w:p>
          <w:p w:rsidR="002F6E35" w:rsidRPr="00AA2873" w:rsidRDefault="006F1C03" w:rsidP="006F1C03">
            <w:pPr>
              <w:rPr>
                <w:b/>
                <w:sz w:val="22"/>
                <w:szCs w:val="22"/>
              </w:rPr>
            </w:pPr>
            <w:r w:rsidRPr="00AA2873">
              <w:rPr>
                <w:b/>
                <w:sz w:val="22"/>
                <w:szCs w:val="22"/>
              </w:rPr>
              <w:t xml:space="preserve">        10am</w:t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=B6+1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12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7B437E" w:rsidRPr="00AA2873">
              <w:rPr>
                <w:rFonts w:cs="Times New Roman"/>
                <w:b/>
                <w:szCs w:val="22"/>
              </w:rPr>
              <w:t xml:space="preserve"> Interview Strategy</w:t>
            </w:r>
          </w:p>
          <w:p w:rsidR="007B437E" w:rsidRPr="00AA2873" w:rsidRDefault="007B437E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t xml:space="preserve">      10am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E2854" w:rsidRPr="00AA2873" w:rsidRDefault="009035F5" w:rsidP="007E2854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=C6+1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13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7E2854" w:rsidRPr="00AA2873">
              <w:rPr>
                <w:rFonts w:cs="Times New Roman"/>
                <w:b/>
                <w:szCs w:val="22"/>
              </w:rPr>
              <w:t xml:space="preserve">  Word 11</w:t>
            </w:r>
          </w:p>
          <w:p w:rsidR="007E2854" w:rsidRPr="00AA2873" w:rsidRDefault="007E2854" w:rsidP="007E2854">
            <w:pPr>
              <w:pStyle w:val="Dates"/>
              <w:jc w:val="left"/>
              <w:rPr>
                <w:b/>
                <w:szCs w:val="22"/>
              </w:rPr>
            </w:pPr>
            <w:r w:rsidRPr="00AA2873">
              <w:rPr>
                <w:b/>
                <w:szCs w:val="22"/>
              </w:rPr>
              <w:t xml:space="preserve">          9:30am</w:t>
            </w:r>
          </w:p>
          <w:p w:rsidR="002F6E35" w:rsidRPr="00AA2873" w:rsidRDefault="002F6E35" w:rsidP="007E2854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A2873" w:rsidRPr="00AA2873" w:rsidRDefault="009035F5" w:rsidP="00AA2873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=D6+1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14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7B437E" w:rsidRPr="00AA2873">
              <w:rPr>
                <w:rFonts w:cs="Times New Roman"/>
                <w:b/>
                <w:szCs w:val="22"/>
              </w:rPr>
              <w:t xml:space="preserve"> </w:t>
            </w:r>
            <w:r w:rsidR="00AA2873" w:rsidRPr="00AA2873">
              <w:rPr>
                <w:rFonts w:cs="Times New Roman"/>
                <w:b/>
                <w:szCs w:val="22"/>
              </w:rPr>
              <w:t xml:space="preserve"> </w:t>
            </w:r>
            <w:r w:rsidR="00AA2873" w:rsidRPr="00AA2873">
              <w:rPr>
                <w:rFonts w:cs="Times New Roman"/>
                <w:b/>
                <w:szCs w:val="22"/>
              </w:rPr>
              <w:t>Word 11</w:t>
            </w:r>
          </w:p>
          <w:p w:rsidR="002F6E35" w:rsidRPr="00AA2873" w:rsidRDefault="00AA2873" w:rsidP="00AA2873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b/>
                <w:szCs w:val="22"/>
              </w:rPr>
              <w:t xml:space="preserve">          9:30am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=E6+1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15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</w:pPr>
            <w:r w:rsidRPr="007B437E">
              <w:fldChar w:fldCharType="begin"/>
            </w:r>
            <w:r w:rsidRPr="007B437E">
              <w:instrText xml:space="preserve"> =F6+1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t>16</w:t>
            </w:r>
            <w:r w:rsidRPr="007B437E">
              <w:fldChar w:fldCharType="end"/>
            </w:r>
          </w:p>
        </w:tc>
      </w:tr>
      <w:tr w:rsidR="002F6E35" w:rsidTr="007E2854">
        <w:trPr>
          <w:trHeight w:hRule="exact" w:val="783"/>
        </w:trPr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AA2873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JOB FAIR @11am</w:t>
            </w:r>
          </w:p>
          <w:p w:rsidR="00AA2873" w:rsidRPr="00AA2873" w:rsidRDefault="00AA2873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SCOTT’S MIRACLE GROW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AA2873" w:rsidP="007E2854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MOCK INTERVIEWING</w:t>
            </w:r>
          </w:p>
          <w:p w:rsidR="00AA2873" w:rsidRPr="00AA2873" w:rsidRDefault="00AA2873" w:rsidP="007E2854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10am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/>
        </w:tc>
      </w:tr>
      <w:tr w:rsidR="002F6E35" w:rsidTr="00010047">
        <w:trPr>
          <w:trHeight w:val="795"/>
        </w:trPr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=G6+1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t>17</w:t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3F0FCF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=A8+1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18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3F0FCF" w:rsidRPr="00AA2873">
              <w:rPr>
                <w:rFonts w:cs="Times New Roman"/>
                <w:b/>
                <w:szCs w:val="22"/>
              </w:rPr>
              <w:t xml:space="preserve">  Martin Luther</w:t>
            </w:r>
          </w:p>
          <w:p w:rsidR="003F0FCF" w:rsidRPr="00AA2873" w:rsidRDefault="003F0FCF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t>King, Jr. Day</w:t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7B437E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=B8+1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19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7B437E" w:rsidRPr="00AA2873">
              <w:rPr>
                <w:rFonts w:cs="Times New Roman"/>
                <w:b/>
                <w:szCs w:val="22"/>
              </w:rPr>
              <w:t xml:space="preserve">  Job Search</w:t>
            </w:r>
          </w:p>
          <w:p w:rsidR="002F6E35" w:rsidRPr="00AA2873" w:rsidRDefault="007B437E" w:rsidP="007B437E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   10am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7E2854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=C8+1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20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7E2854" w:rsidRPr="00AA2873">
              <w:rPr>
                <w:rFonts w:cs="Times New Roman"/>
                <w:b/>
                <w:szCs w:val="22"/>
              </w:rPr>
              <w:t xml:space="preserve">  Excel 1</w:t>
            </w:r>
          </w:p>
          <w:p w:rsidR="002F6E35" w:rsidRPr="00AA2873" w:rsidRDefault="007E2854" w:rsidP="007E2854">
            <w:pPr>
              <w:rPr>
                <w:b/>
                <w:sz w:val="22"/>
                <w:szCs w:val="22"/>
              </w:rPr>
            </w:pPr>
            <w:r w:rsidRPr="00AA2873">
              <w:rPr>
                <w:b/>
                <w:sz w:val="22"/>
                <w:szCs w:val="22"/>
              </w:rPr>
              <w:t xml:space="preserve">         9:30am</w:t>
            </w:r>
          </w:p>
          <w:p w:rsidR="00AA2873" w:rsidRPr="00AA2873" w:rsidRDefault="00AA2873" w:rsidP="007E2854">
            <w:pPr>
              <w:rPr>
                <w:b/>
                <w:sz w:val="22"/>
                <w:szCs w:val="22"/>
              </w:rPr>
            </w:pPr>
          </w:p>
          <w:p w:rsidR="00AA2873" w:rsidRPr="00AA2873" w:rsidRDefault="00AA2873" w:rsidP="00AA2873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JOB FAIR@11am</w:t>
            </w:r>
          </w:p>
          <w:p w:rsidR="00AA2873" w:rsidRPr="00AA2873" w:rsidRDefault="00AA2873" w:rsidP="00AA2873">
            <w:pPr>
              <w:rPr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PPM SITE SERVICES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AA2873" w:rsidRPr="00AA2873" w:rsidRDefault="009035F5" w:rsidP="00AA2873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 w:val="22"/>
                <w:szCs w:val="22"/>
              </w:rPr>
              <w:instrText xml:space="preserve"> =D8+1 </w:instrText>
            </w:r>
            <w:r w:rsidRPr="00AA2873">
              <w:rPr>
                <w:rFonts w:cs="Times New Roman"/>
                <w:b/>
                <w:sz w:val="22"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 w:val="22"/>
                <w:szCs w:val="22"/>
              </w:rPr>
              <w:t>21</w:t>
            </w:r>
            <w:r w:rsidRPr="00AA2873">
              <w:rPr>
                <w:rFonts w:cs="Times New Roman"/>
                <w:b/>
                <w:sz w:val="22"/>
                <w:szCs w:val="22"/>
              </w:rPr>
              <w:fldChar w:fldCharType="end"/>
            </w:r>
            <w:r w:rsidR="007B437E" w:rsidRPr="00AA287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AA2873" w:rsidRPr="00AA2873"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="00AA2873" w:rsidRPr="00AA2873">
              <w:rPr>
                <w:rFonts w:cs="Times New Roman"/>
                <w:b/>
                <w:sz w:val="22"/>
                <w:szCs w:val="22"/>
              </w:rPr>
              <w:t>Excel 1</w:t>
            </w:r>
          </w:p>
          <w:p w:rsidR="00AA2873" w:rsidRPr="00AA2873" w:rsidRDefault="00AA2873" w:rsidP="00AA2873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    </w:t>
            </w:r>
            <w:r w:rsidRPr="00AA2873">
              <w:rPr>
                <w:rFonts w:cs="Times New Roman"/>
                <w:b/>
                <w:sz w:val="22"/>
                <w:szCs w:val="22"/>
              </w:rPr>
              <w:t>9:30am</w:t>
            </w:r>
          </w:p>
          <w:p w:rsidR="00AA2873" w:rsidRPr="00AA2873" w:rsidRDefault="00AA2873" w:rsidP="00AA2873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</w:p>
          <w:p w:rsidR="002F6E35" w:rsidRPr="00AA2873" w:rsidRDefault="00AA2873" w:rsidP="007B437E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ONLINE APPLICATION</w:t>
            </w:r>
          </w:p>
          <w:p w:rsidR="00AA2873" w:rsidRPr="00AA2873" w:rsidRDefault="00AA2873" w:rsidP="007B437E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>10am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=E8+1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22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</w:pPr>
            <w:r w:rsidRPr="007B437E">
              <w:fldChar w:fldCharType="begin"/>
            </w:r>
            <w:r w:rsidRPr="007B437E">
              <w:instrText xml:space="preserve"> =F8+1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t>23</w:t>
            </w:r>
            <w:r w:rsidRPr="007B437E">
              <w:fldChar w:fldCharType="end"/>
            </w:r>
          </w:p>
        </w:tc>
      </w:tr>
      <w:tr w:rsidR="002F6E35" w:rsidTr="00AA2873">
        <w:trPr>
          <w:trHeight w:hRule="exact" w:val="432"/>
        </w:trPr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AA2873" w:rsidRPr="00AA2873" w:rsidRDefault="00AA2873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F9455C" w:rsidP="007E2854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                 FYI-10am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/>
        </w:tc>
      </w:tr>
      <w:tr w:rsidR="002F6E35" w:rsidTr="007B437E"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=G8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23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0,""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=G8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23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 &lt;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MonthEnd \@ 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=G8+1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24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24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t>24</w:t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=A10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24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= 0,""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=A10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24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&lt;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DocVariable MonthEnd \@ d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szCs w:val="22"/>
              </w:rPr>
              <w:instrText>31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=A10+1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25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""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25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25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6F1C03" w:rsidRPr="00AA2873">
              <w:rPr>
                <w:rFonts w:cs="Times New Roman"/>
                <w:b/>
                <w:szCs w:val="22"/>
              </w:rPr>
              <w:t xml:space="preserve">  Advanced LinkedIn</w:t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=B10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25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= 0,""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=B10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25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&lt;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DocVariable MonthEnd \@ d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szCs w:val="22"/>
              </w:rPr>
              <w:instrText>31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=B10+1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26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""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26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26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=C10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26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= 0,""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=C10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26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&lt;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DocVariable MonthEnd \@ d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szCs w:val="22"/>
              </w:rPr>
              <w:instrText>31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=C10+1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27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""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27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27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6F1C03" w:rsidRPr="00AA2873">
              <w:rPr>
                <w:rFonts w:cs="Times New Roman"/>
                <w:b/>
                <w:szCs w:val="22"/>
              </w:rPr>
              <w:t xml:space="preserve">  PowerPoint</w:t>
            </w:r>
          </w:p>
        </w:tc>
        <w:tc>
          <w:tcPr>
            <w:tcW w:w="252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=D10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27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= 0,""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=D10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27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&lt;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DocVariable MonthEnd \@ d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szCs w:val="22"/>
              </w:rPr>
              <w:instrText>31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=D10+1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28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""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28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28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="006F1C03" w:rsidRPr="00AA2873">
              <w:rPr>
                <w:rFonts w:cs="Times New Roman"/>
                <w:b/>
                <w:szCs w:val="22"/>
              </w:rPr>
              <w:t xml:space="preserve"> PowerPoint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A2873" w:rsidRDefault="009035F5" w:rsidP="003F0FCF">
            <w:pPr>
              <w:pStyle w:val="Dates"/>
              <w:jc w:val="left"/>
              <w:rPr>
                <w:rFonts w:cs="Times New Roman"/>
                <w:b/>
                <w:szCs w:val="22"/>
              </w:rPr>
            </w:pP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=E10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28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= 0,""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IF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=E10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28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&lt;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DocVariable MonthEnd \@ d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szCs w:val="22"/>
              </w:rPr>
              <w:instrText>31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 </w:instrText>
            </w:r>
            <w:r w:rsidRPr="00AA2873">
              <w:rPr>
                <w:rFonts w:cs="Times New Roman"/>
                <w:b/>
                <w:szCs w:val="22"/>
              </w:rPr>
              <w:fldChar w:fldCharType="begin"/>
            </w:r>
            <w:r w:rsidRPr="00AA2873">
              <w:rPr>
                <w:rFonts w:cs="Times New Roman"/>
                <w:b/>
                <w:szCs w:val="22"/>
              </w:rPr>
              <w:instrText xml:space="preserve"> =E10+1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29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instrText xml:space="preserve"> "" </w:instrText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instrText>29</w:instrTex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  <w:r w:rsidRPr="00AA2873">
              <w:rPr>
                <w:rFonts w:cs="Times New Roman"/>
                <w:b/>
                <w:szCs w:val="22"/>
              </w:rPr>
              <w:fldChar w:fldCharType="separate"/>
            </w:r>
            <w:r w:rsidR="003F0FCF" w:rsidRPr="00AA2873">
              <w:rPr>
                <w:rFonts w:cs="Times New Roman"/>
                <w:b/>
                <w:noProof/>
                <w:szCs w:val="22"/>
              </w:rPr>
              <w:t>29</w:t>
            </w:r>
            <w:r w:rsidRPr="00AA2873">
              <w:rPr>
                <w:rFonts w:cs="Times New Roman"/>
                <w:b/>
                <w:szCs w:val="22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B437E" w:rsidRDefault="009035F5" w:rsidP="003F0FCF">
            <w:pPr>
              <w:pStyle w:val="Dates"/>
              <w:jc w:val="left"/>
            </w:pPr>
            <w:r w:rsidRPr="007B437E">
              <w:fldChar w:fldCharType="begin"/>
            </w:r>
            <w:r w:rsidRPr="007B437E">
              <w:instrText xml:space="preserve">IF </w:instrText>
            </w:r>
            <w:r w:rsidRPr="007B437E">
              <w:fldChar w:fldCharType="begin"/>
            </w:r>
            <w:r w:rsidRPr="007B437E">
              <w:instrText xml:space="preserve"> =F10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instrText>29</w:instrText>
            </w:r>
            <w:r w:rsidRPr="007B437E">
              <w:fldChar w:fldCharType="end"/>
            </w:r>
            <w:r w:rsidRPr="007B437E">
              <w:instrText xml:space="preserve"> = 0,"" </w:instrText>
            </w:r>
            <w:r w:rsidRPr="007B437E">
              <w:fldChar w:fldCharType="begin"/>
            </w:r>
            <w:r w:rsidRPr="007B437E">
              <w:instrText xml:space="preserve"> IF </w:instrText>
            </w:r>
            <w:r w:rsidRPr="007B437E">
              <w:fldChar w:fldCharType="begin"/>
            </w:r>
            <w:r w:rsidRPr="007B437E">
              <w:instrText xml:space="preserve"> =F10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instrText>29</w:instrText>
            </w:r>
            <w:r w:rsidRPr="007B437E">
              <w:fldChar w:fldCharType="end"/>
            </w:r>
            <w:r w:rsidRPr="007B437E">
              <w:instrText xml:space="preserve">  &lt; </w:instrText>
            </w:r>
            <w:r w:rsidRPr="007B437E">
              <w:fldChar w:fldCharType="begin"/>
            </w:r>
            <w:r w:rsidRPr="007B437E">
              <w:instrText xml:space="preserve"> DocVariable MonthEnd \@ d </w:instrText>
            </w:r>
            <w:r w:rsidRPr="007B437E">
              <w:fldChar w:fldCharType="separate"/>
            </w:r>
            <w:r w:rsidR="003F0FCF" w:rsidRPr="007B437E">
              <w:instrText>31</w:instrText>
            </w:r>
            <w:r w:rsidRPr="007B437E">
              <w:fldChar w:fldCharType="end"/>
            </w:r>
            <w:r w:rsidRPr="007B437E">
              <w:instrText xml:space="preserve">  </w:instrText>
            </w:r>
            <w:r w:rsidRPr="007B437E">
              <w:fldChar w:fldCharType="begin"/>
            </w:r>
            <w:r w:rsidRPr="007B437E">
              <w:instrText xml:space="preserve"> =F10+1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instrText>30</w:instrText>
            </w:r>
            <w:r w:rsidRPr="007B437E">
              <w:fldChar w:fldCharType="end"/>
            </w:r>
            <w:r w:rsidRPr="007B437E">
              <w:instrText xml:space="preserve"> "" </w:instrText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instrText>30</w:instrText>
            </w:r>
            <w:r w:rsidRPr="007B437E">
              <w:fldChar w:fldCharType="end"/>
            </w:r>
            <w:r w:rsidRPr="007B437E">
              <w:fldChar w:fldCharType="separate"/>
            </w:r>
            <w:r w:rsidR="003F0FCF" w:rsidRPr="007B437E">
              <w:rPr>
                <w:noProof/>
              </w:rPr>
              <w:t>30</w:t>
            </w:r>
            <w:r w:rsidRPr="007B437E">
              <w:fldChar w:fldCharType="end"/>
            </w:r>
          </w:p>
        </w:tc>
      </w:tr>
      <w:tr w:rsidR="002F6E35" w:rsidTr="00AA2873">
        <w:trPr>
          <w:trHeight w:hRule="exact" w:val="1062"/>
        </w:trPr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6F1C03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      10am</w:t>
            </w:r>
          </w:p>
        </w:tc>
        <w:tc>
          <w:tcPr>
            <w:tcW w:w="270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7E2854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      9:30am</w:t>
            </w:r>
          </w:p>
        </w:tc>
        <w:tc>
          <w:tcPr>
            <w:tcW w:w="252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7E2854" w:rsidP="003F0FCF">
            <w:pPr>
              <w:rPr>
                <w:rFonts w:cs="Times New Roman"/>
                <w:b/>
                <w:sz w:val="22"/>
                <w:szCs w:val="22"/>
              </w:rPr>
            </w:pPr>
            <w:r w:rsidRPr="00AA2873">
              <w:rPr>
                <w:rFonts w:cs="Times New Roman"/>
                <w:b/>
                <w:sz w:val="22"/>
                <w:szCs w:val="22"/>
              </w:rPr>
              <w:t xml:space="preserve">        9:30am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A2873" w:rsidRDefault="002F6E35" w:rsidP="003F0FCF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B437E" w:rsidRDefault="002F6E35" w:rsidP="003F0FCF"/>
        </w:tc>
      </w:tr>
      <w:tr w:rsidR="002F6E35" w:rsidTr="007B437E">
        <w:tc>
          <w:tcPr>
            <w:tcW w:w="1162" w:type="dxa"/>
            <w:tcBorders>
              <w:top w:val="single" w:sz="6" w:space="0" w:color="BFBFBF" w:themeColor="background1" w:themeShade="BF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=G10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30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0,""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=G10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30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 &lt;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MonthEnd \@ 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=G10+1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t>31</w:t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</w:tcBorders>
          </w:tcPr>
          <w:p w:rsidR="002F6E35" w:rsidRPr="007B437E" w:rsidRDefault="009035F5" w:rsidP="003F0FCF">
            <w:pPr>
              <w:pStyle w:val="Dates"/>
              <w:jc w:val="left"/>
              <w:rPr>
                <w:rFonts w:cs="Times New Roman"/>
              </w:rPr>
            </w:pP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=A12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= 0,""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IF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=A12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  <w:noProof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 &lt;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DocVariable MonthEnd \@ d </w:instrText>
            </w:r>
            <w:r w:rsidRPr="007B437E">
              <w:rPr>
                <w:rFonts w:cs="Times New Roman"/>
              </w:rPr>
              <w:fldChar w:fldCharType="separate"/>
            </w:r>
            <w:r w:rsidR="003F0FCF" w:rsidRPr="007B437E">
              <w:rPr>
                <w:rFonts w:cs="Times New Roman"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 </w:instrText>
            </w:r>
            <w:r w:rsidRPr="007B437E">
              <w:rPr>
                <w:rFonts w:cs="Times New Roman"/>
              </w:rPr>
              <w:fldChar w:fldCharType="begin"/>
            </w:r>
            <w:r w:rsidRPr="007B437E">
              <w:rPr>
                <w:rFonts w:cs="Times New Roman"/>
              </w:rPr>
              <w:instrText xml:space="preserve"> =A12+1 </w:instrText>
            </w:r>
            <w:r w:rsidRPr="007B437E">
              <w:rPr>
                <w:rFonts w:cs="Times New Roman"/>
              </w:rPr>
              <w:fldChar w:fldCharType="separate"/>
            </w:r>
            <w:r w:rsidRPr="007B437E">
              <w:rPr>
                <w:rFonts w:cs="Times New Roman"/>
                <w:noProof/>
              </w:rPr>
              <w:instrText>31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instrText xml:space="preserve"> "" </w:instrText>
            </w:r>
            <w:r w:rsidRPr="007B437E">
              <w:rPr>
                <w:rFonts w:cs="Times New Roman"/>
              </w:rPr>
              <w:fldChar w:fldCharType="end"/>
            </w:r>
            <w:r w:rsidRPr="007B437E">
              <w:rPr>
                <w:rFonts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pStyle w:val="Dates"/>
              <w:jc w:val="left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pStyle w:val="Dates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pStyle w:val="Dates"/>
              <w:jc w:val="left"/>
              <w:rPr>
                <w:rFonts w:cs="Times New Roman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pStyle w:val="Dates"/>
              <w:jc w:val="left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6" w:space="0" w:color="BFBFBF" w:themeColor="background1" w:themeShade="BF"/>
            </w:tcBorders>
          </w:tcPr>
          <w:p w:rsidR="002F6E35" w:rsidRPr="007B437E" w:rsidRDefault="002F6E35" w:rsidP="003F0FCF">
            <w:pPr>
              <w:pStyle w:val="Dates"/>
              <w:jc w:val="left"/>
            </w:pPr>
          </w:p>
        </w:tc>
      </w:tr>
      <w:tr w:rsidR="002F6E35" w:rsidTr="007B437E">
        <w:trPr>
          <w:trHeight w:hRule="exact" w:val="907"/>
        </w:trPr>
        <w:tc>
          <w:tcPr>
            <w:tcW w:w="1162" w:type="dxa"/>
          </w:tcPr>
          <w:p w:rsidR="002F6E35" w:rsidRPr="007B437E" w:rsidRDefault="002F6E35"/>
        </w:tc>
        <w:tc>
          <w:tcPr>
            <w:tcW w:w="2430" w:type="dxa"/>
          </w:tcPr>
          <w:p w:rsidR="002F6E35" w:rsidRPr="007B437E" w:rsidRDefault="002F6E35"/>
        </w:tc>
        <w:tc>
          <w:tcPr>
            <w:tcW w:w="2700" w:type="dxa"/>
          </w:tcPr>
          <w:p w:rsidR="002F6E35" w:rsidRPr="007B437E" w:rsidRDefault="002F6E35"/>
        </w:tc>
        <w:tc>
          <w:tcPr>
            <w:tcW w:w="2340" w:type="dxa"/>
          </w:tcPr>
          <w:p w:rsidR="002F6E35" w:rsidRPr="007B437E" w:rsidRDefault="002F6E35"/>
        </w:tc>
        <w:tc>
          <w:tcPr>
            <w:tcW w:w="2520" w:type="dxa"/>
          </w:tcPr>
          <w:p w:rsidR="002F6E35" w:rsidRPr="007B437E" w:rsidRDefault="002F6E35"/>
        </w:tc>
        <w:tc>
          <w:tcPr>
            <w:tcW w:w="2070" w:type="dxa"/>
          </w:tcPr>
          <w:p w:rsidR="002F6E35" w:rsidRPr="007B437E" w:rsidRDefault="002F6E35"/>
        </w:tc>
        <w:tc>
          <w:tcPr>
            <w:tcW w:w="1162" w:type="dxa"/>
          </w:tcPr>
          <w:p w:rsidR="002F6E35" w:rsidRPr="007B437E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49" w:rsidRDefault="00310949">
      <w:pPr>
        <w:spacing w:before="0" w:after="0"/>
      </w:pPr>
      <w:r>
        <w:separator/>
      </w:r>
    </w:p>
  </w:endnote>
  <w:endnote w:type="continuationSeparator" w:id="0">
    <w:p w:rsidR="00310949" w:rsidRDefault="003109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49" w:rsidRDefault="00310949">
      <w:pPr>
        <w:spacing w:before="0" w:after="0"/>
      </w:pPr>
      <w:r>
        <w:separator/>
      </w:r>
    </w:p>
  </w:footnote>
  <w:footnote w:type="continuationSeparator" w:id="0">
    <w:p w:rsidR="00310949" w:rsidRDefault="003109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3F0FCF"/>
    <w:rsid w:val="00010047"/>
    <w:rsid w:val="00056814"/>
    <w:rsid w:val="0006779F"/>
    <w:rsid w:val="000A20FE"/>
    <w:rsid w:val="0011772B"/>
    <w:rsid w:val="00161BDB"/>
    <w:rsid w:val="0026496F"/>
    <w:rsid w:val="0027720C"/>
    <w:rsid w:val="002F6E35"/>
    <w:rsid w:val="00310949"/>
    <w:rsid w:val="003540A3"/>
    <w:rsid w:val="003D7DDA"/>
    <w:rsid w:val="003F0FCF"/>
    <w:rsid w:val="00406C2A"/>
    <w:rsid w:val="00454FED"/>
    <w:rsid w:val="004C1671"/>
    <w:rsid w:val="004C5B17"/>
    <w:rsid w:val="005211E8"/>
    <w:rsid w:val="005562FE"/>
    <w:rsid w:val="00557989"/>
    <w:rsid w:val="00652C2C"/>
    <w:rsid w:val="006F1C03"/>
    <w:rsid w:val="007564A4"/>
    <w:rsid w:val="007777B1"/>
    <w:rsid w:val="007A49F2"/>
    <w:rsid w:val="007B437E"/>
    <w:rsid w:val="007E2854"/>
    <w:rsid w:val="00874C9A"/>
    <w:rsid w:val="009035F5"/>
    <w:rsid w:val="00944085"/>
    <w:rsid w:val="00946A27"/>
    <w:rsid w:val="009A0FFF"/>
    <w:rsid w:val="00A4654E"/>
    <w:rsid w:val="00A73BBF"/>
    <w:rsid w:val="00AA2873"/>
    <w:rsid w:val="00AB29FA"/>
    <w:rsid w:val="00B13F82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9455C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aquint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F81BB5DB9E4686AE507D5E0C6C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AF6C-1AF5-4D94-B73B-5FBB5916116D}"/>
      </w:docPartPr>
      <w:docPartBody>
        <w:p w:rsidR="00922488" w:rsidRDefault="006106CB">
          <w:pPr>
            <w:pStyle w:val="1FF81BB5DB9E4686AE507D5E0C6CA246"/>
          </w:pPr>
          <w:r>
            <w:t>Sunday</w:t>
          </w:r>
        </w:p>
      </w:docPartBody>
    </w:docPart>
    <w:docPart>
      <w:docPartPr>
        <w:name w:val="3FB4F868153548938C6ACE22A5F0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9555-3B92-4BFF-8482-9E995869B40B}"/>
      </w:docPartPr>
      <w:docPartBody>
        <w:p w:rsidR="00922488" w:rsidRDefault="006106CB">
          <w:pPr>
            <w:pStyle w:val="3FB4F868153548938C6ACE22A5F07F3A"/>
          </w:pPr>
          <w:r>
            <w:t>Monday</w:t>
          </w:r>
        </w:p>
      </w:docPartBody>
    </w:docPart>
    <w:docPart>
      <w:docPartPr>
        <w:name w:val="30170557568041A29BE3F301D93C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D678-948A-44DB-BDAD-B09D10A7F763}"/>
      </w:docPartPr>
      <w:docPartBody>
        <w:p w:rsidR="00922488" w:rsidRDefault="006106CB">
          <w:pPr>
            <w:pStyle w:val="30170557568041A29BE3F301D93C5AD8"/>
          </w:pPr>
          <w:r>
            <w:t>Tuesday</w:t>
          </w:r>
        </w:p>
      </w:docPartBody>
    </w:docPart>
    <w:docPart>
      <w:docPartPr>
        <w:name w:val="D2F1E60FD0204C82B391F175D7E8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A9C-575A-47FD-B5A6-451658CA44E0}"/>
      </w:docPartPr>
      <w:docPartBody>
        <w:p w:rsidR="00922488" w:rsidRDefault="006106CB">
          <w:pPr>
            <w:pStyle w:val="D2F1E60FD0204C82B391F175D7E864D3"/>
          </w:pPr>
          <w:r>
            <w:t>Wednesday</w:t>
          </w:r>
        </w:p>
      </w:docPartBody>
    </w:docPart>
    <w:docPart>
      <w:docPartPr>
        <w:name w:val="F96D7430F65843BC9B50A17E6FD9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CF62-1383-4C0E-B983-E9ED58A079B9}"/>
      </w:docPartPr>
      <w:docPartBody>
        <w:p w:rsidR="00922488" w:rsidRDefault="006106CB">
          <w:pPr>
            <w:pStyle w:val="F96D7430F65843BC9B50A17E6FD97E1F"/>
          </w:pPr>
          <w:r>
            <w:t>Thursday</w:t>
          </w:r>
        </w:p>
      </w:docPartBody>
    </w:docPart>
    <w:docPart>
      <w:docPartPr>
        <w:name w:val="71312472A5784835B5A480B476CE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46D3-81A1-4487-992E-ABC978BA5FBD}"/>
      </w:docPartPr>
      <w:docPartBody>
        <w:p w:rsidR="00922488" w:rsidRDefault="006106CB">
          <w:pPr>
            <w:pStyle w:val="71312472A5784835B5A480B476CEC836"/>
          </w:pPr>
          <w:r>
            <w:t>Friday</w:t>
          </w:r>
        </w:p>
      </w:docPartBody>
    </w:docPart>
    <w:docPart>
      <w:docPartPr>
        <w:name w:val="BC2A45A2F5294064B3C7EB5A5403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EB47-CAF4-4750-AB4D-C41501C46F72}"/>
      </w:docPartPr>
      <w:docPartBody>
        <w:p w:rsidR="00922488" w:rsidRDefault="006106CB">
          <w:pPr>
            <w:pStyle w:val="BC2A45A2F5294064B3C7EB5A5403BD8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B"/>
    <w:rsid w:val="004D49F5"/>
    <w:rsid w:val="004F1DE1"/>
    <w:rsid w:val="006106CB"/>
    <w:rsid w:val="00922488"/>
    <w:rsid w:val="00AC0EF3"/>
    <w:rsid w:val="00A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81BB5DB9E4686AE507D5E0C6CA246">
    <w:name w:val="1FF81BB5DB9E4686AE507D5E0C6CA246"/>
  </w:style>
  <w:style w:type="paragraph" w:customStyle="1" w:styleId="3FB4F868153548938C6ACE22A5F07F3A">
    <w:name w:val="3FB4F868153548938C6ACE22A5F07F3A"/>
  </w:style>
  <w:style w:type="paragraph" w:customStyle="1" w:styleId="30170557568041A29BE3F301D93C5AD8">
    <w:name w:val="30170557568041A29BE3F301D93C5AD8"/>
  </w:style>
  <w:style w:type="paragraph" w:customStyle="1" w:styleId="D2F1E60FD0204C82B391F175D7E864D3">
    <w:name w:val="D2F1E60FD0204C82B391F175D7E864D3"/>
  </w:style>
  <w:style w:type="paragraph" w:customStyle="1" w:styleId="F96D7430F65843BC9B50A17E6FD97E1F">
    <w:name w:val="F96D7430F65843BC9B50A17E6FD97E1F"/>
  </w:style>
  <w:style w:type="paragraph" w:customStyle="1" w:styleId="71312472A5784835B5A480B476CEC836">
    <w:name w:val="71312472A5784835B5A480B476CEC836"/>
  </w:style>
  <w:style w:type="paragraph" w:customStyle="1" w:styleId="BC2A45A2F5294064B3C7EB5A5403BD8A">
    <w:name w:val="BC2A45A2F5294064B3C7EB5A5403B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2020-12-11T16:53:00Z</dcterms:created>
  <dcterms:modified xsi:type="dcterms:W3CDTF">2020-12-11T16:53:00Z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