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313" w:type="pct"/>
        <w:tblInd w:w="-4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7651"/>
      </w:tblGrid>
      <w:tr w:rsidR="002F6E35" w14:paraId="122D02CC" w14:textId="77777777" w:rsidTr="006A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2D3784E" w14:textId="19604EF4" w:rsidR="002F6E35" w:rsidRPr="00A35128" w:rsidRDefault="00A35128">
            <w:pPr>
              <w:pStyle w:val="Month"/>
              <w:rPr>
                <w:sz w:val="100"/>
                <w:szCs w:val="100"/>
              </w:rPr>
            </w:pPr>
            <w:r w:rsidRPr="00A35128">
              <w:rPr>
                <w:sz w:val="100"/>
                <w:szCs w:val="100"/>
              </w:rPr>
              <w:t>MAY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5BB014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F29FD72" w14:textId="77777777" w:rsidTr="006A7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63D1053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64C18576" w14:textId="3696AE12" w:rsidR="002F6E35" w:rsidRPr="00A35128" w:rsidRDefault="00A3512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A35128">
              <w:rPr>
                <w:sz w:val="60"/>
                <w:szCs w:val="60"/>
              </w:rPr>
              <w:t>2021</w:t>
            </w:r>
          </w:p>
        </w:tc>
      </w:tr>
      <w:tr w:rsidR="002F6E35" w14:paraId="457734BA" w14:textId="77777777" w:rsidTr="006A7A8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8ECE8BD" w14:textId="2914D681" w:rsidR="002F6E35" w:rsidRDefault="00A35128">
            <w:pPr>
              <w:pStyle w:val="Title"/>
            </w:pPr>
            <w:r>
              <w:t>WORKSHOPS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A96AE8" w14:textId="68BD443D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318" w:type="pct"/>
        <w:tblInd w:w="-45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539"/>
        <w:gridCol w:w="2881"/>
        <w:gridCol w:w="2790"/>
        <w:gridCol w:w="2790"/>
        <w:gridCol w:w="2880"/>
        <w:gridCol w:w="2970"/>
        <w:gridCol w:w="449"/>
      </w:tblGrid>
      <w:tr w:rsidR="00476495" w14:paraId="4EC1542B" w14:textId="77777777" w:rsidTr="006A7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" w:type="dxa"/>
          </w:tcPr>
          <w:p w14:paraId="092E9386" w14:textId="3D68E7B9" w:rsidR="002F6E35" w:rsidRPr="006A7A85" w:rsidRDefault="00A35128" w:rsidP="00476495">
            <w:pPr>
              <w:pStyle w:val="Days"/>
              <w:jc w:val="left"/>
              <w:rPr>
                <w:sz w:val="16"/>
                <w:szCs w:val="16"/>
              </w:rPr>
            </w:pPr>
            <w:r w:rsidRPr="006A7A85">
              <w:rPr>
                <w:sz w:val="16"/>
                <w:szCs w:val="16"/>
              </w:rPr>
              <w:t>Sun</w:t>
            </w:r>
          </w:p>
        </w:tc>
        <w:tc>
          <w:tcPr>
            <w:tcW w:w="2881" w:type="dxa"/>
          </w:tcPr>
          <w:p w14:paraId="5ADE27E3" w14:textId="77777777" w:rsidR="002F6E35" w:rsidRPr="00666DD0" w:rsidRDefault="00505F8F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B64ABAA46F8A4F3C9CD8355C3297238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2790" w:type="dxa"/>
          </w:tcPr>
          <w:p w14:paraId="17AD0FC0" w14:textId="77777777" w:rsidR="002F6E35" w:rsidRPr="00666DD0" w:rsidRDefault="00505F8F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12E01FD552594015953688DA749D612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2790" w:type="dxa"/>
          </w:tcPr>
          <w:p w14:paraId="6541FBE2" w14:textId="77777777" w:rsidR="002F6E35" w:rsidRPr="00666DD0" w:rsidRDefault="00505F8F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B992BF8BA1B347209D80641663E199C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2880" w:type="dxa"/>
          </w:tcPr>
          <w:p w14:paraId="2F6903B7" w14:textId="77777777" w:rsidR="002F6E35" w:rsidRPr="00666DD0" w:rsidRDefault="00505F8F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72F166466A684B65A5840000023C5A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2970" w:type="dxa"/>
          </w:tcPr>
          <w:p w14:paraId="6AC04B8F" w14:textId="77777777" w:rsidR="002F6E35" w:rsidRPr="00666DD0" w:rsidRDefault="00505F8F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FF88989D2D745E3857247125977624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666DD0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449" w:type="dxa"/>
          </w:tcPr>
          <w:p w14:paraId="6E1FA31C" w14:textId="6BCDF395" w:rsidR="002F6E35" w:rsidRPr="006A7A85" w:rsidRDefault="00A35128" w:rsidP="00476495">
            <w:pPr>
              <w:pStyle w:val="Days"/>
              <w:jc w:val="right"/>
              <w:rPr>
                <w:sz w:val="16"/>
                <w:szCs w:val="16"/>
              </w:rPr>
            </w:pPr>
            <w:r w:rsidRPr="006A7A85">
              <w:rPr>
                <w:sz w:val="16"/>
                <w:szCs w:val="16"/>
              </w:rPr>
              <w:t>Sat</w:t>
            </w:r>
          </w:p>
        </w:tc>
      </w:tr>
      <w:tr w:rsidR="00476495" w14:paraId="7A450103" w14:textId="77777777" w:rsidTr="006A7A85">
        <w:tc>
          <w:tcPr>
            <w:tcW w:w="540" w:type="dxa"/>
            <w:tcBorders>
              <w:bottom w:val="nil"/>
            </w:tcBorders>
          </w:tcPr>
          <w:p w14:paraId="69C6DE25" w14:textId="26A2CBB0" w:rsidR="002F6E35" w:rsidRDefault="002F6E35">
            <w:pPr>
              <w:pStyle w:val="Dates"/>
            </w:pPr>
          </w:p>
        </w:tc>
        <w:tc>
          <w:tcPr>
            <w:tcW w:w="2881" w:type="dxa"/>
            <w:tcBorders>
              <w:bottom w:val="nil"/>
            </w:tcBorders>
          </w:tcPr>
          <w:p w14:paraId="0D451A32" w14:textId="54178DAB" w:rsidR="002F6E35" w:rsidRDefault="002F6E35">
            <w:pPr>
              <w:pStyle w:val="Dates"/>
            </w:pPr>
          </w:p>
        </w:tc>
        <w:tc>
          <w:tcPr>
            <w:tcW w:w="2790" w:type="dxa"/>
            <w:tcBorders>
              <w:bottom w:val="nil"/>
            </w:tcBorders>
          </w:tcPr>
          <w:p w14:paraId="2F0AA118" w14:textId="6ABC47B3" w:rsidR="002F6E35" w:rsidRDefault="002F6E35">
            <w:pPr>
              <w:pStyle w:val="Dates"/>
            </w:pPr>
          </w:p>
        </w:tc>
        <w:tc>
          <w:tcPr>
            <w:tcW w:w="2790" w:type="dxa"/>
            <w:tcBorders>
              <w:bottom w:val="nil"/>
            </w:tcBorders>
          </w:tcPr>
          <w:p w14:paraId="45D2E0A6" w14:textId="089F84F4" w:rsidR="002F6E35" w:rsidRDefault="002F6E35">
            <w:pPr>
              <w:pStyle w:val="Dates"/>
            </w:pPr>
          </w:p>
        </w:tc>
        <w:tc>
          <w:tcPr>
            <w:tcW w:w="2880" w:type="dxa"/>
            <w:tcBorders>
              <w:bottom w:val="nil"/>
            </w:tcBorders>
          </w:tcPr>
          <w:p w14:paraId="46010C5B" w14:textId="7DA045B7" w:rsidR="002F6E35" w:rsidRDefault="002F6E35">
            <w:pPr>
              <w:pStyle w:val="Dates"/>
            </w:pPr>
          </w:p>
        </w:tc>
        <w:tc>
          <w:tcPr>
            <w:tcW w:w="2970" w:type="dxa"/>
            <w:tcBorders>
              <w:bottom w:val="nil"/>
            </w:tcBorders>
          </w:tcPr>
          <w:p w14:paraId="3143E6E9" w14:textId="2AB85BA3" w:rsidR="002F6E35" w:rsidRDefault="002F6E35">
            <w:pPr>
              <w:pStyle w:val="Dates"/>
            </w:pPr>
          </w:p>
        </w:tc>
        <w:tc>
          <w:tcPr>
            <w:tcW w:w="449" w:type="dxa"/>
            <w:tcBorders>
              <w:bottom w:val="nil"/>
            </w:tcBorders>
          </w:tcPr>
          <w:p w14:paraId="14FE490C" w14:textId="61B49A04" w:rsidR="002F6E35" w:rsidRDefault="00A35128" w:rsidP="00A35128">
            <w:pPr>
              <w:pStyle w:val="Dates"/>
              <w:jc w:val="left"/>
            </w:pPr>
            <w:r>
              <w:t>1</w:t>
            </w:r>
          </w:p>
        </w:tc>
      </w:tr>
      <w:tr w:rsidR="00476495" w14:paraId="3095A0C0" w14:textId="77777777" w:rsidTr="006A7A85">
        <w:trPr>
          <w:trHeight w:hRule="exact" w:val="117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BE02" w14:textId="77777777" w:rsidR="002F6E35" w:rsidRDefault="002F6E35" w:rsidP="00A35128"/>
        </w:tc>
        <w:tc>
          <w:tcPr>
            <w:tcW w:w="2881" w:type="dxa"/>
            <w:tcBorders>
              <w:top w:val="nil"/>
              <w:bottom w:val="single" w:sz="6" w:space="0" w:color="BFBFBF" w:themeColor="background1" w:themeShade="BF"/>
            </w:tcBorders>
          </w:tcPr>
          <w:p w14:paraId="1C3A3E8D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017E6950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699ADD7A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52F9318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3D2AFC1A" w14:textId="77777777" w:rsidR="002F6E35" w:rsidRDefault="002F6E35" w:rsidP="00A35128"/>
        </w:tc>
        <w:tc>
          <w:tcPr>
            <w:tcW w:w="449" w:type="dxa"/>
            <w:tcBorders>
              <w:top w:val="nil"/>
              <w:bottom w:val="single" w:sz="6" w:space="0" w:color="BFBFBF" w:themeColor="background1" w:themeShade="BF"/>
            </w:tcBorders>
          </w:tcPr>
          <w:p w14:paraId="35163901" w14:textId="77777777" w:rsidR="002F6E35" w:rsidRDefault="002F6E35" w:rsidP="00A35128"/>
        </w:tc>
      </w:tr>
      <w:tr w:rsidR="00476495" w14:paraId="1D188B53" w14:textId="77777777" w:rsidTr="006A7A85">
        <w:trPr>
          <w:trHeight w:val="1605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744A0DE" w14:textId="688573AD" w:rsidR="002F6E35" w:rsidRDefault="00A35128" w:rsidP="00A35128">
            <w:pPr>
              <w:pStyle w:val="Dates"/>
              <w:jc w:val="left"/>
            </w:pPr>
            <w:r>
              <w:t>2</w:t>
            </w:r>
          </w:p>
        </w:tc>
        <w:tc>
          <w:tcPr>
            <w:tcW w:w="2881" w:type="dxa"/>
            <w:tcBorders>
              <w:top w:val="single" w:sz="6" w:space="0" w:color="BFBFBF" w:themeColor="background1" w:themeShade="BF"/>
              <w:bottom w:val="nil"/>
            </w:tcBorders>
          </w:tcPr>
          <w:p w14:paraId="00C38FE8" w14:textId="5F5CD8BC" w:rsidR="002F6E35" w:rsidRDefault="00A35128" w:rsidP="00A35128">
            <w:pPr>
              <w:pStyle w:val="Dates"/>
              <w:jc w:val="left"/>
            </w:pPr>
            <w:r>
              <w:t>3</w:t>
            </w:r>
            <w:r w:rsidR="001C545E">
              <w:t xml:space="preserve"> Preparing Cover Letter &amp;</w:t>
            </w:r>
          </w:p>
          <w:p w14:paraId="1EDC4A8E" w14:textId="025C0651" w:rsidR="001C545E" w:rsidRDefault="001C545E" w:rsidP="00A35128">
            <w:pPr>
              <w:pStyle w:val="Dates"/>
              <w:jc w:val="left"/>
            </w:pPr>
            <w:r>
              <w:t xml:space="preserve">    Resume-9:30am-M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0424DE44" w14:textId="5AB0595F" w:rsidR="002F6E35" w:rsidRDefault="00A35128" w:rsidP="00A35128">
            <w:pPr>
              <w:pStyle w:val="Dates"/>
              <w:jc w:val="left"/>
            </w:pPr>
            <w:r>
              <w:t>4</w:t>
            </w:r>
            <w:r w:rsidR="001C545E">
              <w:t xml:space="preserve"> Word 1-9:30am-F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156F7E6B" w14:textId="634E9361" w:rsidR="002F6E35" w:rsidRDefault="00A35128" w:rsidP="00A35128">
            <w:pPr>
              <w:pStyle w:val="Dates"/>
              <w:jc w:val="left"/>
            </w:pPr>
            <w:r>
              <w:t>5</w:t>
            </w:r>
            <w:r w:rsidR="001C545E">
              <w:t xml:space="preserve"> Word 1-9:30am-F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1E5EC48" w14:textId="77777777" w:rsidR="002F6E35" w:rsidRDefault="001C545E" w:rsidP="00A35128">
            <w:pPr>
              <w:pStyle w:val="Dates"/>
              <w:jc w:val="left"/>
            </w:pPr>
            <w:r>
              <w:t>6 Word 11-9:30am-P</w:t>
            </w:r>
          </w:p>
          <w:p w14:paraId="39A5DE61" w14:textId="77777777" w:rsidR="00FF23F1" w:rsidRPr="00FF23F1" w:rsidRDefault="00FF23F1" w:rsidP="00FF23F1"/>
          <w:p w14:paraId="5D9CC408" w14:textId="77777777" w:rsidR="00FF23F1" w:rsidRPr="00FF23F1" w:rsidRDefault="00FF23F1" w:rsidP="00FF23F1"/>
          <w:p w14:paraId="3B88F857" w14:textId="77777777" w:rsidR="00FF23F1" w:rsidRDefault="00FF23F1" w:rsidP="00516550"/>
          <w:p w14:paraId="30DFD5D4" w14:textId="77777777" w:rsidR="00516550" w:rsidRPr="00516550" w:rsidRDefault="00516550" w:rsidP="00516550"/>
          <w:p w14:paraId="2388D53C" w14:textId="77777777" w:rsidR="00516550" w:rsidRDefault="00516550" w:rsidP="00516550"/>
          <w:p w14:paraId="53692381" w14:textId="77777777" w:rsidR="00516550" w:rsidRDefault="00516550" w:rsidP="00516550">
            <w:pPr>
              <w:rPr>
                <w:color w:val="595959" w:themeColor="text1" w:themeTint="A6"/>
                <w:sz w:val="22"/>
              </w:rPr>
            </w:pPr>
            <w:r w:rsidRPr="00B6443E">
              <w:rPr>
                <w:color w:val="595959" w:themeColor="text1" w:themeTint="A6"/>
                <w:sz w:val="22"/>
                <w:highlight w:val="yellow"/>
              </w:rPr>
              <w:t>FYI-10am-T</w:t>
            </w:r>
          </w:p>
          <w:p w14:paraId="71518CAF" w14:textId="161AF72A" w:rsidR="00516550" w:rsidRPr="00516550" w:rsidRDefault="00516550" w:rsidP="00516550"/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0C4FB856" w14:textId="77777777" w:rsidR="002F6E35" w:rsidRDefault="00A35128" w:rsidP="00A35128">
            <w:pPr>
              <w:pStyle w:val="Dates"/>
              <w:jc w:val="left"/>
            </w:pPr>
            <w:r>
              <w:t>7</w:t>
            </w:r>
            <w:r w:rsidR="001C545E">
              <w:t xml:space="preserve"> Word 11-9:30am-P</w:t>
            </w:r>
          </w:p>
          <w:p w14:paraId="0EF345D4" w14:textId="77777777" w:rsidR="001C545E" w:rsidRPr="001C545E" w:rsidRDefault="001C545E" w:rsidP="001C545E"/>
          <w:p w14:paraId="64E445A2" w14:textId="77777777" w:rsidR="001C545E" w:rsidRPr="001C545E" w:rsidRDefault="001C545E" w:rsidP="001C545E"/>
          <w:p w14:paraId="4CC5DA23" w14:textId="0F1252CB" w:rsidR="001C545E" w:rsidRPr="006A7A85" w:rsidRDefault="001C545E" w:rsidP="001C545E">
            <w:pPr>
              <w:rPr>
                <w:sz w:val="22"/>
                <w:szCs w:val="22"/>
              </w:rPr>
            </w:pPr>
            <w:r w:rsidRPr="006A7A85">
              <w:rPr>
                <w:sz w:val="22"/>
                <w:szCs w:val="22"/>
              </w:rPr>
              <w:t xml:space="preserve">Navigating Job Search </w:t>
            </w:r>
          </w:p>
          <w:p w14:paraId="31E5C55F" w14:textId="77777777" w:rsidR="001C545E" w:rsidRPr="006A7A85" w:rsidRDefault="001C545E" w:rsidP="001C545E">
            <w:pPr>
              <w:rPr>
                <w:sz w:val="22"/>
                <w:szCs w:val="22"/>
              </w:rPr>
            </w:pPr>
            <w:r w:rsidRPr="006A7A85">
              <w:rPr>
                <w:sz w:val="22"/>
                <w:szCs w:val="22"/>
              </w:rPr>
              <w:t>Engines-9:30am-M</w:t>
            </w:r>
          </w:p>
          <w:p w14:paraId="52083DC7" w14:textId="77777777" w:rsidR="00047ED5" w:rsidRPr="006A7A85" w:rsidRDefault="00047ED5" w:rsidP="001C545E">
            <w:pPr>
              <w:rPr>
                <w:sz w:val="22"/>
                <w:szCs w:val="22"/>
              </w:rPr>
            </w:pPr>
          </w:p>
          <w:p w14:paraId="114F7178" w14:textId="108E699E" w:rsidR="00047ED5" w:rsidRPr="006A7A85" w:rsidRDefault="00047ED5" w:rsidP="001C545E">
            <w:pPr>
              <w:rPr>
                <w:sz w:val="22"/>
                <w:szCs w:val="22"/>
              </w:rPr>
            </w:pPr>
            <w:r w:rsidRPr="006A7A85">
              <w:rPr>
                <w:sz w:val="22"/>
                <w:szCs w:val="22"/>
              </w:rPr>
              <w:t>Beginning LinkedIn</w:t>
            </w:r>
          </w:p>
          <w:p w14:paraId="608F1028" w14:textId="1DE89BF7" w:rsidR="00047ED5" w:rsidRPr="001C545E" w:rsidRDefault="00047ED5" w:rsidP="001C545E">
            <w:r w:rsidRPr="006A7A85">
              <w:rPr>
                <w:sz w:val="22"/>
                <w:szCs w:val="22"/>
              </w:rPr>
              <w:t>10am-K</w:t>
            </w:r>
          </w:p>
        </w:tc>
        <w:tc>
          <w:tcPr>
            <w:tcW w:w="449" w:type="dxa"/>
            <w:tcBorders>
              <w:top w:val="single" w:sz="6" w:space="0" w:color="BFBFBF" w:themeColor="background1" w:themeShade="BF"/>
              <w:bottom w:val="nil"/>
            </w:tcBorders>
          </w:tcPr>
          <w:p w14:paraId="6B6BAEA9" w14:textId="76ADFA5F" w:rsidR="002F6E35" w:rsidRDefault="00A35128" w:rsidP="00A35128">
            <w:pPr>
              <w:pStyle w:val="Dates"/>
              <w:jc w:val="left"/>
            </w:pPr>
            <w:r>
              <w:t>8</w:t>
            </w:r>
          </w:p>
        </w:tc>
      </w:tr>
      <w:tr w:rsidR="00476495" w14:paraId="123B64EC" w14:textId="77777777" w:rsidTr="006A7A85">
        <w:trPr>
          <w:trHeight w:hRule="exact" w:val="80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1A5A16E" w14:textId="77777777" w:rsidR="002F6E35" w:rsidRDefault="002F6E35" w:rsidP="00A35128"/>
        </w:tc>
        <w:tc>
          <w:tcPr>
            <w:tcW w:w="2881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CE3A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50AA7C08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37652D80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F8F653C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7B2B918D" w14:textId="77777777" w:rsidR="002F6E35" w:rsidRDefault="002F6E35" w:rsidP="00A35128"/>
        </w:tc>
        <w:tc>
          <w:tcPr>
            <w:tcW w:w="449" w:type="dxa"/>
            <w:tcBorders>
              <w:top w:val="nil"/>
              <w:bottom w:val="single" w:sz="6" w:space="0" w:color="BFBFBF" w:themeColor="background1" w:themeShade="BF"/>
            </w:tcBorders>
          </w:tcPr>
          <w:p w14:paraId="517BB77F" w14:textId="77777777" w:rsidR="002F6E35" w:rsidRDefault="002F6E35" w:rsidP="00A35128"/>
        </w:tc>
      </w:tr>
      <w:tr w:rsidR="00476495" w14:paraId="2B373418" w14:textId="77777777" w:rsidTr="006A7A85">
        <w:trPr>
          <w:trHeight w:val="1515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B66CA" w14:textId="0B6B128A" w:rsidR="002F6E35" w:rsidRDefault="00A35128" w:rsidP="00A35128">
            <w:pPr>
              <w:pStyle w:val="Dates"/>
              <w:jc w:val="left"/>
            </w:pPr>
            <w:r>
              <w:t>9</w:t>
            </w:r>
          </w:p>
        </w:tc>
        <w:tc>
          <w:tcPr>
            <w:tcW w:w="2881" w:type="dxa"/>
            <w:tcBorders>
              <w:top w:val="single" w:sz="6" w:space="0" w:color="BFBFBF" w:themeColor="background1" w:themeShade="BF"/>
              <w:bottom w:val="nil"/>
            </w:tcBorders>
          </w:tcPr>
          <w:p w14:paraId="01670C4B" w14:textId="77777777" w:rsidR="002F6E35" w:rsidRDefault="00A35128" w:rsidP="00A35128">
            <w:pPr>
              <w:pStyle w:val="Dates"/>
              <w:jc w:val="left"/>
            </w:pPr>
            <w:r>
              <w:t>10</w:t>
            </w:r>
            <w:r w:rsidR="001C545E">
              <w:t xml:space="preserve"> Preparing Cover Letter &amp;</w:t>
            </w:r>
          </w:p>
          <w:p w14:paraId="63C2F792" w14:textId="56B7987F" w:rsidR="001C545E" w:rsidRDefault="001C545E" w:rsidP="00A35128">
            <w:pPr>
              <w:pStyle w:val="Dates"/>
              <w:jc w:val="left"/>
            </w:pPr>
            <w:r>
              <w:t xml:space="preserve">      Resume-9:30am-M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64F971B2" w14:textId="77777777" w:rsidR="002F6E35" w:rsidRDefault="00A35128" w:rsidP="00A35128">
            <w:pPr>
              <w:pStyle w:val="Dates"/>
              <w:jc w:val="left"/>
            </w:pPr>
            <w:r>
              <w:t>11</w:t>
            </w:r>
            <w:r w:rsidR="001C545E">
              <w:t xml:space="preserve"> Interviewing Strategies</w:t>
            </w:r>
          </w:p>
          <w:p w14:paraId="6BECA55E" w14:textId="77777777" w:rsidR="001C545E" w:rsidRDefault="001C545E" w:rsidP="00A35128">
            <w:pPr>
              <w:pStyle w:val="Dates"/>
              <w:jc w:val="left"/>
            </w:pPr>
            <w:r>
              <w:t xml:space="preserve">      10am-E</w:t>
            </w:r>
          </w:p>
          <w:p w14:paraId="069A5C08" w14:textId="77777777" w:rsidR="001C545E" w:rsidRPr="001C545E" w:rsidRDefault="001C545E" w:rsidP="001C545E"/>
          <w:p w14:paraId="4A41B610" w14:textId="1BB5E5C9" w:rsidR="001C545E" w:rsidRDefault="001C545E" w:rsidP="001C545E">
            <w:pPr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>Excel</w:t>
            </w:r>
            <w:r w:rsidR="005C2A46">
              <w:rPr>
                <w:color w:val="595959" w:themeColor="text1" w:themeTint="A6"/>
                <w:sz w:val="22"/>
              </w:rPr>
              <w:t xml:space="preserve"> 1</w:t>
            </w:r>
            <w:r>
              <w:rPr>
                <w:color w:val="595959" w:themeColor="text1" w:themeTint="A6"/>
                <w:sz w:val="22"/>
              </w:rPr>
              <w:t>-9:30am-P</w:t>
            </w:r>
          </w:p>
          <w:p w14:paraId="49A091FA" w14:textId="6AC95EAB" w:rsidR="001C545E" w:rsidRPr="001C545E" w:rsidRDefault="001C545E" w:rsidP="001C545E"/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713C81E5" w14:textId="77777777" w:rsidR="002F6E35" w:rsidRDefault="00A35128" w:rsidP="00A35128">
            <w:pPr>
              <w:pStyle w:val="Dates"/>
              <w:jc w:val="left"/>
            </w:pPr>
            <w:r>
              <w:t>12</w:t>
            </w:r>
            <w:r w:rsidR="001C545E">
              <w:t xml:space="preserve"> Navigating Job Search</w:t>
            </w:r>
          </w:p>
          <w:p w14:paraId="31BF64F5" w14:textId="77777777" w:rsidR="001C545E" w:rsidRDefault="001C545E" w:rsidP="00A35128">
            <w:pPr>
              <w:pStyle w:val="Dates"/>
              <w:jc w:val="left"/>
            </w:pPr>
            <w:r>
              <w:t xml:space="preserve">      Engines-9:30am-M</w:t>
            </w:r>
          </w:p>
          <w:p w14:paraId="4B247821" w14:textId="77777777" w:rsidR="005C2A46" w:rsidRPr="005C2A46" w:rsidRDefault="005C2A46" w:rsidP="005C2A46"/>
          <w:p w14:paraId="09FC824F" w14:textId="3F39E897" w:rsidR="005C2A46" w:rsidRDefault="005C2A46" w:rsidP="005C2A46">
            <w:pPr>
              <w:rPr>
                <w:color w:val="595959" w:themeColor="text1" w:themeTint="A6"/>
                <w:sz w:val="22"/>
              </w:rPr>
            </w:pPr>
            <w:r>
              <w:rPr>
                <w:color w:val="595959" w:themeColor="text1" w:themeTint="A6"/>
                <w:sz w:val="22"/>
              </w:rPr>
              <w:t>Excel 1-9:30am-P</w:t>
            </w:r>
          </w:p>
          <w:p w14:paraId="300CF9EA" w14:textId="51216A6C" w:rsidR="005C2A46" w:rsidRPr="005C2A46" w:rsidRDefault="005C2A46" w:rsidP="005C2A46"/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1BEBF8C8" w14:textId="77777777" w:rsidR="002F6E35" w:rsidRDefault="00A35128" w:rsidP="00A35128">
            <w:pPr>
              <w:pStyle w:val="Dates"/>
              <w:jc w:val="left"/>
            </w:pPr>
            <w:r>
              <w:t>13</w:t>
            </w:r>
            <w:r w:rsidR="001C545E">
              <w:t xml:space="preserve"> Mock Interviewing</w:t>
            </w:r>
          </w:p>
          <w:p w14:paraId="5D35CDA8" w14:textId="77777777" w:rsidR="001C545E" w:rsidRDefault="001C545E" w:rsidP="00A35128">
            <w:pPr>
              <w:pStyle w:val="Dates"/>
              <w:jc w:val="left"/>
            </w:pPr>
            <w:r>
              <w:t xml:space="preserve">      10am-E</w:t>
            </w:r>
          </w:p>
          <w:p w14:paraId="77AFFD39" w14:textId="77777777" w:rsidR="005C2A46" w:rsidRDefault="005C2A46" w:rsidP="005C2A46">
            <w:pPr>
              <w:rPr>
                <w:color w:val="595959" w:themeColor="text1" w:themeTint="A6"/>
                <w:sz w:val="22"/>
              </w:rPr>
            </w:pPr>
          </w:p>
          <w:p w14:paraId="7CDC5487" w14:textId="73631BAD" w:rsidR="005C2A46" w:rsidRPr="005C2A46" w:rsidRDefault="005C2A46" w:rsidP="005C2A46">
            <w:pPr>
              <w:rPr>
                <w:sz w:val="22"/>
                <w:szCs w:val="22"/>
              </w:rPr>
            </w:pPr>
            <w:r w:rsidRPr="005C2A46">
              <w:rPr>
                <w:sz w:val="22"/>
                <w:szCs w:val="22"/>
              </w:rPr>
              <w:t>Excel 11-9:30am-P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4F8AC660" w14:textId="77777777" w:rsidR="002F6E35" w:rsidRDefault="00A35128" w:rsidP="00A35128">
            <w:pPr>
              <w:pStyle w:val="Dates"/>
              <w:jc w:val="left"/>
            </w:pPr>
            <w:r>
              <w:t>14</w:t>
            </w:r>
          </w:p>
          <w:p w14:paraId="20D38342" w14:textId="77777777" w:rsidR="005C2A46" w:rsidRPr="005C2A46" w:rsidRDefault="005C2A46" w:rsidP="005C2A46"/>
          <w:p w14:paraId="7AC7844E" w14:textId="77777777" w:rsidR="005C2A46" w:rsidRPr="006A7A85" w:rsidRDefault="005C2A46" w:rsidP="005C2A46">
            <w:pPr>
              <w:rPr>
                <w:color w:val="595959" w:themeColor="text1" w:themeTint="A6"/>
                <w:sz w:val="22"/>
                <w:szCs w:val="22"/>
              </w:rPr>
            </w:pPr>
          </w:p>
          <w:p w14:paraId="2BA3CD09" w14:textId="54BA9934" w:rsidR="005C2A46" w:rsidRPr="005C2A46" w:rsidRDefault="005C2A46" w:rsidP="005C2A46">
            <w:pPr>
              <w:rPr>
                <w:sz w:val="20"/>
                <w:szCs w:val="20"/>
              </w:rPr>
            </w:pPr>
            <w:r w:rsidRPr="006A7A85">
              <w:rPr>
                <w:sz w:val="22"/>
                <w:szCs w:val="22"/>
              </w:rPr>
              <w:t>Excel 11-9:30-am-P</w:t>
            </w:r>
          </w:p>
        </w:tc>
        <w:tc>
          <w:tcPr>
            <w:tcW w:w="449" w:type="dxa"/>
            <w:tcBorders>
              <w:top w:val="single" w:sz="6" w:space="0" w:color="BFBFBF" w:themeColor="background1" w:themeShade="BF"/>
              <w:bottom w:val="nil"/>
            </w:tcBorders>
          </w:tcPr>
          <w:p w14:paraId="45FD8DD6" w14:textId="3E9A1F98" w:rsidR="002F6E35" w:rsidRDefault="00A35128" w:rsidP="00A35128">
            <w:pPr>
              <w:pStyle w:val="Dates"/>
              <w:jc w:val="left"/>
            </w:pPr>
            <w:r>
              <w:t>15</w:t>
            </w:r>
          </w:p>
        </w:tc>
      </w:tr>
      <w:tr w:rsidR="00476495" w14:paraId="18814E5C" w14:textId="77777777" w:rsidTr="006A7A85">
        <w:trPr>
          <w:trHeight w:hRule="exact" w:val="63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FD63F07" w14:textId="77777777" w:rsidR="002F6E35" w:rsidRDefault="002F6E35" w:rsidP="00A35128"/>
        </w:tc>
        <w:tc>
          <w:tcPr>
            <w:tcW w:w="2881" w:type="dxa"/>
            <w:tcBorders>
              <w:top w:val="nil"/>
              <w:bottom w:val="single" w:sz="6" w:space="0" w:color="BFBFBF" w:themeColor="background1" w:themeShade="BF"/>
            </w:tcBorders>
          </w:tcPr>
          <w:p w14:paraId="593CE63A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1059347C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493F44B9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3C5895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751F0AC4" w14:textId="77777777" w:rsidR="002F6E35" w:rsidRDefault="002F6E35" w:rsidP="00A35128"/>
        </w:tc>
        <w:tc>
          <w:tcPr>
            <w:tcW w:w="449" w:type="dxa"/>
            <w:tcBorders>
              <w:top w:val="nil"/>
              <w:bottom w:val="single" w:sz="6" w:space="0" w:color="BFBFBF" w:themeColor="background1" w:themeShade="BF"/>
            </w:tcBorders>
          </w:tcPr>
          <w:p w14:paraId="42ECFBB6" w14:textId="77777777" w:rsidR="002F6E35" w:rsidRDefault="002F6E35" w:rsidP="00A35128"/>
        </w:tc>
      </w:tr>
      <w:tr w:rsidR="00476495" w14:paraId="4D41F620" w14:textId="77777777" w:rsidTr="006A7A85">
        <w:trPr>
          <w:trHeight w:val="1533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3A7DFB6" w14:textId="5216A1C2" w:rsidR="002F6E35" w:rsidRDefault="00A35128" w:rsidP="00A35128">
            <w:pPr>
              <w:pStyle w:val="Dates"/>
              <w:jc w:val="left"/>
            </w:pPr>
            <w:r>
              <w:t>16</w:t>
            </w:r>
          </w:p>
        </w:tc>
        <w:tc>
          <w:tcPr>
            <w:tcW w:w="2881" w:type="dxa"/>
            <w:tcBorders>
              <w:top w:val="single" w:sz="6" w:space="0" w:color="BFBFBF" w:themeColor="background1" w:themeShade="BF"/>
              <w:bottom w:val="nil"/>
            </w:tcBorders>
          </w:tcPr>
          <w:p w14:paraId="4A3E1D1D" w14:textId="7B1C8D29" w:rsidR="002F6E35" w:rsidRDefault="00A35128" w:rsidP="00A35128">
            <w:pPr>
              <w:pStyle w:val="Dates"/>
              <w:jc w:val="left"/>
            </w:pPr>
            <w:r>
              <w:t>17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4BEFACC3" w14:textId="7E31BD5A" w:rsidR="002F6E35" w:rsidRDefault="00A35128" w:rsidP="00A35128">
            <w:pPr>
              <w:pStyle w:val="Dates"/>
              <w:jc w:val="left"/>
            </w:pPr>
            <w:r>
              <w:t>18</w:t>
            </w:r>
            <w:r w:rsidR="005C2A46">
              <w:t xml:space="preserve"> Outlook-9:30am-F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44C39CC4" w14:textId="7750C81D" w:rsidR="002F6E35" w:rsidRDefault="005C2A46" w:rsidP="00A35128">
            <w:pPr>
              <w:pStyle w:val="Dates"/>
              <w:jc w:val="left"/>
            </w:pPr>
            <w:r>
              <w:t>19 Outlook-9:30am-F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7D1BC6CA" w14:textId="77777777" w:rsidR="002F6E35" w:rsidRDefault="00A35128" w:rsidP="00A35128">
            <w:pPr>
              <w:pStyle w:val="Dates"/>
              <w:jc w:val="left"/>
            </w:pPr>
            <w:r>
              <w:t>20</w:t>
            </w:r>
            <w:r w:rsidR="005C2A46">
              <w:t xml:space="preserve"> PowerPoint-9:30am-P</w:t>
            </w:r>
          </w:p>
          <w:p w14:paraId="5AD3E1B9" w14:textId="77777777" w:rsidR="00FF23F1" w:rsidRPr="00FF23F1" w:rsidRDefault="00FF23F1" w:rsidP="00FF23F1"/>
          <w:p w14:paraId="62BE43D0" w14:textId="77777777" w:rsidR="007D4F46" w:rsidRDefault="007D4F46" w:rsidP="007D4F46">
            <w:pPr>
              <w:rPr>
                <w:color w:val="595959" w:themeColor="text1" w:themeTint="A6"/>
                <w:sz w:val="22"/>
              </w:rPr>
            </w:pPr>
            <w:r w:rsidRPr="00B6443E">
              <w:rPr>
                <w:color w:val="595959" w:themeColor="text1" w:themeTint="A6"/>
                <w:sz w:val="22"/>
                <w:highlight w:val="yellow"/>
              </w:rPr>
              <w:t>FYI-10am-T</w:t>
            </w:r>
          </w:p>
          <w:p w14:paraId="1C3EC0B7" w14:textId="77777777" w:rsidR="00FF23F1" w:rsidRPr="00FF23F1" w:rsidRDefault="00FF23F1" w:rsidP="00FF23F1"/>
          <w:p w14:paraId="1F61E292" w14:textId="0C36036C" w:rsidR="00FF23F1" w:rsidRPr="00FF23F1" w:rsidRDefault="00FF23F1" w:rsidP="007D4F46"/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7477EE44" w14:textId="77777777" w:rsidR="002F6E35" w:rsidRDefault="00A35128" w:rsidP="00A35128">
            <w:pPr>
              <w:pStyle w:val="Dates"/>
              <w:jc w:val="left"/>
            </w:pPr>
            <w:r>
              <w:t>21</w:t>
            </w:r>
            <w:r w:rsidR="005C2A46">
              <w:t xml:space="preserve"> PowerPoint-9:30am-P</w:t>
            </w:r>
          </w:p>
          <w:p w14:paraId="70853C14" w14:textId="77777777" w:rsidR="00ED49BC" w:rsidRPr="00ED49BC" w:rsidRDefault="00ED49BC" w:rsidP="00ED49BC"/>
          <w:p w14:paraId="22968FE1" w14:textId="7B82ECA4" w:rsidR="00ED49BC" w:rsidRPr="006A7A85" w:rsidRDefault="00ED49BC" w:rsidP="00ED49BC">
            <w:pPr>
              <w:rPr>
                <w:sz w:val="22"/>
                <w:szCs w:val="22"/>
              </w:rPr>
            </w:pPr>
            <w:r w:rsidRPr="006A7A85">
              <w:rPr>
                <w:sz w:val="22"/>
                <w:szCs w:val="22"/>
              </w:rPr>
              <w:t>Advanced LinkedIn</w:t>
            </w:r>
          </w:p>
          <w:p w14:paraId="4A8DE24F" w14:textId="234B80BD" w:rsidR="00ED49BC" w:rsidRPr="006A7A85" w:rsidRDefault="00ED49BC" w:rsidP="00ED49BC">
            <w:pPr>
              <w:rPr>
                <w:color w:val="595959" w:themeColor="text1" w:themeTint="A6"/>
                <w:sz w:val="22"/>
                <w:szCs w:val="22"/>
              </w:rPr>
            </w:pPr>
            <w:r w:rsidRPr="006A7A85">
              <w:rPr>
                <w:sz w:val="22"/>
                <w:szCs w:val="22"/>
              </w:rPr>
              <w:t>10am-K</w:t>
            </w:r>
          </w:p>
          <w:p w14:paraId="093DCCF0" w14:textId="425ED13D" w:rsidR="00ED49BC" w:rsidRPr="00ED49BC" w:rsidRDefault="00ED49BC" w:rsidP="00ED49BC"/>
        </w:tc>
        <w:tc>
          <w:tcPr>
            <w:tcW w:w="449" w:type="dxa"/>
            <w:tcBorders>
              <w:top w:val="single" w:sz="6" w:space="0" w:color="BFBFBF" w:themeColor="background1" w:themeShade="BF"/>
              <w:bottom w:val="nil"/>
            </w:tcBorders>
          </w:tcPr>
          <w:p w14:paraId="22EBDB1F" w14:textId="4F69A8BB" w:rsidR="002F6E35" w:rsidRDefault="00A35128" w:rsidP="00A35128">
            <w:pPr>
              <w:pStyle w:val="Dates"/>
              <w:jc w:val="left"/>
            </w:pPr>
            <w:r>
              <w:t>22</w:t>
            </w:r>
          </w:p>
        </w:tc>
      </w:tr>
      <w:tr w:rsidR="00476495" w14:paraId="286D6DBF" w14:textId="77777777" w:rsidTr="006A7A85">
        <w:trPr>
          <w:trHeight w:hRule="exact" w:val="63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68BF680" w14:textId="77777777" w:rsidR="002F6E35" w:rsidRDefault="002F6E35" w:rsidP="00A35128"/>
        </w:tc>
        <w:tc>
          <w:tcPr>
            <w:tcW w:w="2881" w:type="dxa"/>
            <w:tcBorders>
              <w:top w:val="nil"/>
              <w:bottom w:val="single" w:sz="6" w:space="0" w:color="BFBFBF" w:themeColor="background1" w:themeShade="BF"/>
            </w:tcBorders>
          </w:tcPr>
          <w:p w14:paraId="727C7446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2B85914D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3E23F1CB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03FFC2C7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05E01175" w14:textId="77777777" w:rsidR="002F6E35" w:rsidRDefault="002F6E35" w:rsidP="00A35128"/>
        </w:tc>
        <w:tc>
          <w:tcPr>
            <w:tcW w:w="449" w:type="dxa"/>
            <w:tcBorders>
              <w:top w:val="nil"/>
              <w:bottom w:val="single" w:sz="6" w:space="0" w:color="BFBFBF" w:themeColor="background1" w:themeShade="BF"/>
            </w:tcBorders>
          </w:tcPr>
          <w:p w14:paraId="000A5BB9" w14:textId="77777777" w:rsidR="002F6E35" w:rsidRDefault="002F6E35" w:rsidP="00A35128"/>
        </w:tc>
      </w:tr>
      <w:tr w:rsidR="00476495" w14:paraId="2AEF752A" w14:textId="77777777" w:rsidTr="006A7A85">
        <w:trPr>
          <w:trHeight w:val="1515"/>
        </w:trPr>
        <w:tc>
          <w:tcPr>
            <w:tcW w:w="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18124E" w14:textId="3FB26ABA" w:rsidR="002F6E35" w:rsidRDefault="00A35128" w:rsidP="00A35128">
            <w:pPr>
              <w:pStyle w:val="Dates"/>
              <w:jc w:val="left"/>
            </w:pPr>
            <w:r>
              <w:t>23</w:t>
            </w:r>
          </w:p>
        </w:tc>
        <w:tc>
          <w:tcPr>
            <w:tcW w:w="2881" w:type="dxa"/>
            <w:tcBorders>
              <w:top w:val="single" w:sz="6" w:space="0" w:color="BFBFBF" w:themeColor="background1" w:themeShade="BF"/>
              <w:bottom w:val="nil"/>
            </w:tcBorders>
          </w:tcPr>
          <w:p w14:paraId="7B82FA3F" w14:textId="56B4D14E" w:rsidR="002F6E35" w:rsidRDefault="00A35128" w:rsidP="00A35128">
            <w:pPr>
              <w:pStyle w:val="Dates"/>
              <w:jc w:val="left"/>
            </w:pPr>
            <w:r>
              <w:t>24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6AC740C4" w14:textId="005BA2D9" w:rsidR="002F6E35" w:rsidRDefault="00A35128" w:rsidP="00A35128">
            <w:pPr>
              <w:pStyle w:val="Dates"/>
              <w:jc w:val="left"/>
            </w:pPr>
            <w:r>
              <w:t>25</w:t>
            </w:r>
            <w:r w:rsidR="005C2A46">
              <w:t xml:space="preserve"> QuickBooks-9:30am-L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  <w:bottom w:val="nil"/>
            </w:tcBorders>
          </w:tcPr>
          <w:p w14:paraId="790C7F09" w14:textId="7F4DBC41" w:rsidR="002F6E35" w:rsidRDefault="00A35128" w:rsidP="00A35128">
            <w:pPr>
              <w:pStyle w:val="Dates"/>
              <w:jc w:val="left"/>
            </w:pPr>
            <w:r>
              <w:t>26</w:t>
            </w:r>
            <w:r w:rsidR="005C2A46">
              <w:t xml:space="preserve"> QuickBooks-9:30am-L</w:t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F726265" w14:textId="0091726E" w:rsidR="002F6E35" w:rsidRDefault="00A35128" w:rsidP="00A35128">
            <w:pPr>
              <w:pStyle w:val="Dates"/>
              <w:jc w:val="left"/>
            </w:pPr>
            <w:r>
              <w:t>27</w:t>
            </w:r>
            <w:r w:rsidR="005C2A46">
              <w:t xml:space="preserve"> QuickBooks-9:30am-L</w:t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ACB6" w14:textId="2AC372B9" w:rsidR="002F6E35" w:rsidRDefault="00A35128" w:rsidP="00A35128">
            <w:pPr>
              <w:pStyle w:val="Dates"/>
              <w:jc w:val="left"/>
            </w:pPr>
            <w:r>
              <w:t>28</w:t>
            </w:r>
            <w:r w:rsidR="005C2A46">
              <w:t xml:space="preserve"> QuickBooks-9:30am-L</w:t>
            </w:r>
          </w:p>
        </w:tc>
        <w:tc>
          <w:tcPr>
            <w:tcW w:w="449" w:type="dxa"/>
            <w:tcBorders>
              <w:top w:val="single" w:sz="6" w:space="0" w:color="BFBFBF" w:themeColor="background1" w:themeShade="BF"/>
              <w:bottom w:val="nil"/>
            </w:tcBorders>
          </w:tcPr>
          <w:p w14:paraId="302F8AE0" w14:textId="5477D6AF" w:rsidR="002F6E35" w:rsidRDefault="00A35128" w:rsidP="00A35128">
            <w:pPr>
              <w:pStyle w:val="Dates"/>
              <w:jc w:val="left"/>
            </w:pPr>
            <w:r>
              <w:t>29</w:t>
            </w:r>
          </w:p>
        </w:tc>
      </w:tr>
      <w:tr w:rsidR="00476495" w14:paraId="427BD6E9" w14:textId="77777777" w:rsidTr="006A7A85">
        <w:trPr>
          <w:trHeight w:hRule="exact" w:val="63"/>
        </w:trPr>
        <w:tc>
          <w:tcPr>
            <w:tcW w:w="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F6E922B" w14:textId="77777777" w:rsidR="002F6E35" w:rsidRDefault="002F6E35" w:rsidP="00A35128"/>
        </w:tc>
        <w:tc>
          <w:tcPr>
            <w:tcW w:w="2881" w:type="dxa"/>
            <w:tcBorders>
              <w:top w:val="nil"/>
              <w:bottom w:val="single" w:sz="6" w:space="0" w:color="BFBFBF" w:themeColor="background1" w:themeShade="BF"/>
            </w:tcBorders>
          </w:tcPr>
          <w:p w14:paraId="0FEA4128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28D26497" w14:textId="77777777" w:rsidR="002F6E35" w:rsidRDefault="002F6E35" w:rsidP="00A35128"/>
        </w:tc>
        <w:tc>
          <w:tcPr>
            <w:tcW w:w="2790" w:type="dxa"/>
            <w:tcBorders>
              <w:top w:val="nil"/>
              <w:bottom w:val="single" w:sz="6" w:space="0" w:color="BFBFBF" w:themeColor="background1" w:themeShade="BF"/>
            </w:tcBorders>
          </w:tcPr>
          <w:p w14:paraId="2A69AC27" w14:textId="77777777" w:rsidR="002F6E35" w:rsidRDefault="002F6E35" w:rsidP="00A35128"/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2FE2FF5" w14:textId="77777777" w:rsidR="002F6E35" w:rsidRDefault="002F6E35" w:rsidP="00A35128"/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829109" w14:textId="77777777" w:rsidR="002F6E35" w:rsidRDefault="002F6E35" w:rsidP="00A35128"/>
        </w:tc>
        <w:tc>
          <w:tcPr>
            <w:tcW w:w="449" w:type="dxa"/>
            <w:tcBorders>
              <w:top w:val="nil"/>
              <w:bottom w:val="single" w:sz="6" w:space="0" w:color="BFBFBF" w:themeColor="background1" w:themeShade="BF"/>
            </w:tcBorders>
          </w:tcPr>
          <w:p w14:paraId="1802E79B" w14:textId="77777777" w:rsidR="002F6E35" w:rsidRDefault="002F6E35" w:rsidP="00A35128"/>
        </w:tc>
      </w:tr>
      <w:tr w:rsidR="00476495" w14:paraId="7EECABC7" w14:textId="77777777" w:rsidTr="006A7A85">
        <w:trPr>
          <w:trHeight w:val="507"/>
        </w:trPr>
        <w:tc>
          <w:tcPr>
            <w:tcW w:w="540" w:type="dxa"/>
            <w:tcBorders>
              <w:top w:val="single" w:sz="6" w:space="0" w:color="BFBFBF" w:themeColor="background1" w:themeShade="BF"/>
            </w:tcBorders>
          </w:tcPr>
          <w:p w14:paraId="23F08BED" w14:textId="3E68B0D0" w:rsidR="002F6E35" w:rsidRDefault="009035F5" w:rsidP="00A3512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  <w:r w:rsidR="00A35128">
              <w:t>30</w:t>
            </w:r>
          </w:p>
        </w:tc>
        <w:tc>
          <w:tcPr>
            <w:tcW w:w="2881" w:type="dxa"/>
            <w:tcBorders>
              <w:top w:val="single" w:sz="6" w:space="0" w:color="BFBFBF" w:themeColor="background1" w:themeShade="BF"/>
            </w:tcBorders>
          </w:tcPr>
          <w:p w14:paraId="5E34D06C" w14:textId="55BF1FC8" w:rsidR="002F6E35" w:rsidRDefault="009035F5" w:rsidP="00A3512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A35128">
              <w:t>31</w:t>
            </w:r>
            <w:r w:rsidR="001F0C56">
              <w:t xml:space="preserve"> HOLIDAY</w:t>
            </w:r>
          </w:p>
        </w:tc>
        <w:tc>
          <w:tcPr>
            <w:tcW w:w="2790" w:type="dxa"/>
            <w:tcBorders>
              <w:top w:val="single" w:sz="6" w:space="0" w:color="BFBFBF" w:themeColor="background1" w:themeShade="BF"/>
            </w:tcBorders>
          </w:tcPr>
          <w:p w14:paraId="2B2CAA75" w14:textId="77777777" w:rsidR="002F6E35" w:rsidRDefault="002F6E35" w:rsidP="00A35128">
            <w:pPr>
              <w:pStyle w:val="Dates"/>
              <w:jc w:val="left"/>
            </w:pPr>
          </w:p>
        </w:tc>
        <w:tc>
          <w:tcPr>
            <w:tcW w:w="2790" w:type="dxa"/>
            <w:tcBorders>
              <w:top w:val="single" w:sz="6" w:space="0" w:color="BFBFBF" w:themeColor="background1" w:themeShade="BF"/>
            </w:tcBorders>
          </w:tcPr>
          <w:p w14:paraId="6B942191" w14:textId="77777777" w:rsidR="002F6E35" w:rsidRDefault="002F6E35">
            <w:pPr>
              <w:pStyle w:val="Dates"/>
            </w:pPr>
          </w:p>
        </w:tc>
        <w:tc>
          <w:tcPr>
            <w:tcW w:w="2880" w:type="dxa"/>
            <w:tcBorders>
              <w:top w:val="single" w:sz="6" w:space="0" w:color="BFBFBF" w:themeColor="background1" w:themeShade="BF"/>
            </w:tcBorders>
          </w:tcPr>
          <w:p w14:paraId="2CD8BA6D" w14:textId="77777777" w:rsidR="002F6E35" w:rsidRDefault="002F6E35">
            <w:pPr>
              <w:pStyle w:val="Dates"/>
            </w:pPr>
          </w:p>
        </w:tc>
        <w:tc>
          <w:tcPr>
            <w:tcW w:w="2970" w:type="dxa"/>
            <w:tcBorders>
              <w:top w:val="single" w:sz="6" w:space="0" w:color="BFBFBF" w:themeColor="background1" w:themeShade="BF"/>
            </w:tcBorders>
          </w:tcPr>
          <w:p w14:paraId="1174C017" w14:textId="77777777" w:rsidR="002F6E35" w:rsidRDefault="002F6E35">
            <w:pPr>
              <w:pStyle w:val="Dates"/>
            </w:pPr>
          </w:p>
        </w:tc>
        <w:tc>
          <w:tcPr>
            <w:tcW w:w="449" w:type="dxa"/>
            <w:tcBorders>
              <w:top w:val="single" w:sz="6" w:space="0" w:color="BFBFBF" w:themeColor="background1" w:themeShade="BF"/>
            </w:tcBorders>
          </w:tcPr>
          <w:p w14:paraId="46F9F9B0" w14:textId="77777777" w:rsidR="002F6E35" w:rsidRDefault="002F6E35">
            <w:pPr>
              <w:pStyle w:val="Dates"/>
            </w:pPr>
          </w:p>
        </w:tc>
      </w:tr>
    </w:tbl>
    <w:p w14:paraId="120A3AAD" w14:textId="77777777" w:rsidR="002F6E35" w:rsidRDefault="002F6E35"/>
    <w:sectPr w:rsidR="002F6E35" w:rsidSect="00A35128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F0F" w14:textId="77777777" w:rsidR="00505F8F" w:rsidRDefault="00505F8F">
      <w:pPr>
        <w:spacing w:before="0" w:after="0"/>
      </w:pPr>
      <w:r>
        <w:separator/>
      </w:r>
    </w:p>
  </w:endnote>
  <w:endnote w:type="continuationSeparator" w:id="0">
    <w:p w14:paraId="4E6DC008" w14:textId="77777777" w:rsidR="00505F8F" w:rsidRDefault="00505F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190E" w14:textId="77777777" w:rsidR="00505F8F" w:rsidRDefault="00505F8F">
      <w:pPr>
        <w:spacing w:before="0" w:after="0"/>
      </w:pPr>
      <w:r>
        <w:separator/>
      </w:r>
    </w:p>
  </w:footnote>
  <w:footnote w:type="continuationSeparator" w:id="0">
    <w:p w14:paraId="3D8A6888" w14:textId="77777777" w:rsidR="00505F8F" w:rsidRDefault="00505F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A35128"/>
    <w:rsid w:val="00047ED5"/>
    <w:rsid w:val="00056814"/>
    <w:rsid w:val="0006779F"/>
    <w:rsid w:val="000A20FE"/>
    <w:rsid w:val="0011299C"/>
    <w:rsid w:val="0011772B"/>
    <w:rsid w:val="001415F3"/>
    <w:rsid w:val="001C545E"/>
    <w:rsid w:val="001F0C56"/>
    <w:rsid w:val="0020403D"/>
    <w:rsid w:val="0027720C"/>
    <w:rsid w:val="002F6E35"/>
    <w:rsid w:val="003B3FE5"/>
    <w:rsid w:val="003D7DDA"/>
    <w:rsid w:val="00406C2A"/>
    <w:rsid w:val="00454FED"/>
    <w:rsid w:val="00476495"/>
    <w:rsid w:val="004C5B17"/>
    <w:rsid w:val="00505F8F"/>
    <w:rsid w:val="00516550"/>
    <w:rsid w:val="005562FE"/>
    <w:rsid w:val="00557989"/>
    <w:rsid w:val="005C2A46"/>
    <w:rsid w:val="00666DD0"/>
    <w:rsid w:val="006A7A85"/>
    <w:rsid w:val="007564A4"/>
    <w:rsid w:val="007777B1"/>
    <w:rsid w:val="007A49F2"/>
    <w:rsid w:val="007D4F46"/>
    <w:rsid w:val="007E3B48"/>
    <w:rsid w:val="00874C9A"/>
    <w:rsid w:val="008E6B6F"/>
    <w:rsid w:val="009035F5"/>
    <w:rsid w:val="00944085"/>
    <w:rsid w:val="00946A27"/>
    <w:rsid w:val="00966B7A"/>
    <w:rsid w:val="00972F74"/>
    <w:rsid w:val="009A0FFF"/>
    <w:rsid w:val="00A35128"/>
    <w:rsid w:val="00A4654E"/>
    <w:rsid w:val="00A73BBF"/>
    <w:rsid w:val="00AB29FA"/>
    <w:rsid w:val="00B6443E"/>
    <w:rsid w:val="00B70858"/>
    <w:rsid w:val="00B8151A"/>
    <w:rsid w:val="00C11D39"/>
    <w:rsid w:val="00C71D73"/>
    <w:rsid w:val="00C7735D"/>
    <w:rsid w:val="00CB1C1C"/>
    <w:rsid w:val="00D17693"/>
    <w:rsid w:val="00D907C4"/>
    <w:rsid w:val="00DF051F"/>
    <w:rsid w:val="00DF32DE"/>
    <w:rsid w:val="00E02644"/>
    <w:rsid w:val="00E54E11"/>
    <w:rsid w:val="00EA1691"/>
    <w:rsid w:val="00EB320B"/>
    <w:rsid w:val="00ED49BC"/>
    <w:rsid w:val="00EE03CC"/>
    <w:rsid w:val="00F479C4"/>
    <w:rsid w:val="00FA21CA"/>
    <w:rsid w:val="00FF23F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20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rchan\AppData\Local\Microsoft\Office\16.0\DTS\en-US%7bB60E3EE5-0EB9-4A9C-81B2-89F0F964B837%7d\%7b58EA1759-7072-40B8-B5F9-539CE2F623ED%7dtf16382936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ABAA46F8A4F3C9CD8355C3297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B0D7-2911-4679-8F75-DE9427AE1242}"/>
      </w:docPartPr>
      <w:docPartBody>
        <w:p w:rsidR="00580C2A" w:rsidRDefault="004B6049">
          <w:pPr>
            <w:pStyle w:val="B64ABAA46F8A4F3C9CD8355C3297238A"/>
          </w:pPr>
          <w:r>
            <w:t>Monday</w:t>
          </w:r>
        </w:p>
      </w:docPartBody>
    </w:docPart>
    <w:docPart>
      <w:docPartPr>
        <w:name w:val="12E01FD552594015953688DA749D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88CD-25A7-496A-B818-005F3AA7F5B3}"/>
      </w:docPartPr>
      <w:docPartBody>
        <w:p w:rsidR="00580C2A" w:rsidRDefault="004B6049">
          <w:pPr>
            <w:pStyle w:val="12E01FD552594015953688DA749D612A"/>
          </w:pPr>
          <w:r>
            <w:t>Tuesday</w:t>
          </w:r>
        </w:p>
      </w:docPartBody>
    </w:docPart>
    <w:docPart>
      <w:docPartPr>
        <w:name w:val="B992BF8BA1B347209D80641663E1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CB51-0A00-473C-A7C5-FA9999B4452C}"/>
      </w:docPartPr>
      <w:docPartBody>
        <w:p w:rsidR="00580C2A" w:rsidRDefault="004B6049">
          <w:pPr>
            <w:pStyle w:val="B992BF8BA1B347209D80641663E199CB"/>
          </w:pPr>
          <w:r>
            <w:t>Wednesday</w:t>
          </w:r>
        </w:p>
      </w:docPartBody>
    </w:docPart>
    <w:docPart>
      <w:docPartPr>
        <w:name w:val="72F166466A684B65A5840000023C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D692-0EAA-479E-B074-16E29DF2E8F1}"/>
      </w:docPartPr>
      <w:docPartBody>
        <w:p w:rsidR="00580C2A" w:rsidRDefault="004B6049">
          <w:pPr>
            <w:pStyle w:val="72F166466A684B65A5840000023C5A98"/>
          </w:pPr>
          <w:r>
            <w:t>Thursday</w:t>
          </w:r>
        </w:p>
      </w:docPartBody>
    </w:docPart>
    <w:docPart>
      <w:docPartPr>
        <w:name w:val="0FF88989D2D745E3857247125977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2550-D867-406E-8597-2B661BE6E572}"/>
      </w:docPartPr>
      <w:docPartBody>
        <w:p w:rsidR="00580C2A" w:rsidRDefault="004B6049">
          <w:pPr>
            <w:pStyle w:val="0FF88989D2D745E3857247125977624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49"/>
    <w:rsid w:val="00063092"/>
    <w:rsid w:val="004B6049"/>
    <w:rsid w:val="00580C2A"/>
    <w:rsid w:val="005E2B12"/>
    <w:rsid w:val="006C6010"/>
    <w:rsid w:val="00812D81"/>
    <w:rsid w:val="008A4DB5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ABAA46F8A4F3C9CD8355C3297238A">
    <w:name w:val="B64ABAA46F8A4F3C9CD8355C3297238A"/>
  </w:style>
  <w:style w:type="paragraph" w:customStyle="1" w:styleId="12E01FD552594015953688DA749D612A">
    <w:name w:val="12E01FD552594015953688DA749D612A"/>
  </w:style>
  <w:style w:type="paragraph" w:customStyle="1" w:styleId="B992BF8BA1B347209D80641663E199CB">
    <w:name w:val="B992BF8BA1B347209D80641663E199CB"/>
  </w:style>
  <w:style w:type="paragraph" w:customStyle="1" w:styleId="72F166466A684B65A5840000023C5A98">
    <w:name w:val="72F166466A684B65A5840000023C5A98"/>
  </w:style>
  <w:style w:type="paragraph" w:customStyle="1" w:styleId="0FF88989D2D745E38572471259776248">
    <w:name w:val="0FF88989D2D745E38572471259776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{58EA1759-7072-40B8-B5F9-539CE2F623ED}tf16382936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2021-04-21T15:40:00Z</dcterms:created>
  <dcterms:modified xsi:type="dcterms:W3CDTF">2021-04-21T15:40:00Z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